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17" w:rsidRDefault="001911E3" w:rsidP="001911E3">
      <w:pPr>
        <w:spacing w:before="0" w:after="80" w:line="240" w:lineRule="auto"/>
        <w:rPr>
          <w:highlight w:val="cyan"/>
        </w:rPr>
      </w:pPr>
      <w:bookmarkStart w:id="0" w:name="_Toc5895298"/>
      <w:bookmarkStart w:id="1" w:name="_Toc7011644"/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4F4DCB2" wp14:editId="00C37EA5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1280160" cy="142996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WorkSA-v-c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2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117" w:rsidRDefault="00DF1117">
      <w:pPr>
        <w:spacing w:before="80" w:after="80" w:line="240" w:lineRule="auto"/>
        <w:rPr>
          <w:highlight w:val="cyan"/>
        </w:rPr>
      </w:pPr>
    </w:p>
    <w:p w:rsidR="00DF1117" w:rsidRPr="00DF1117" w:rsidRDefault="00DF1117" w:rsidP="00DF1117">
      <w:pPr>
        <w:rPr>
          <w:highlight w:val="cyan"/>
        </w:rPr>
      </w:pPr>
    </w:p>
    <w:p w:rsidR="00DF1117" w:rsidRPr="00DF1117" w:rsidRDefault="00DF1117" w:rsidP="00DF1117">
      <w:pPr>
        <w:rPr>
          <w:highlight w:val="cyan"/>
        </w:rPr>
      </w:pPr>
    </w:p>
    <w:p w:rsidR="00DF1117" w:rsidRPr="00DF1117" w:rsidRDefault="00DF1117" w:rsidP="00DF1117">
      <w:pPr>
        <w:rPr>
          <w:highlight w:val="cyan"/>
        </w:rPr>
      </w:pPr>
    </w:p>
    <w:p w:rsidR="00DF1117" w:rsidRPr="00DF1117" w:rsidRDefault="00DF1117" w:rsidP="00B572C2">
      <w:pPr>
        <w:pStyle w:val="BodyText"/>
        <w:rPr>
          <w:highlight w:val="cyan"/>
        </w:rPr>
      </w:pPr>
    </w:p>
    <w:p w:rsidR="00DF1117" w:rsidRPr="005E6B3A" w:rsidRDefault="00B572C2" w:rsidP="001837CF">
      <w:pPr>
        <w:pStyle w:val="Heading1"/>
        <w:spacing w:before="7560" w:line="360" w:lineRule="auto"/>
        <w:rPr>
          <w:szCs w:val="56"/>
        </w:rPr>
      </w:pPr>
      <w:r w:rsidRPr="00B572C2">
        <w:rPr>
          <w:sz w:val="48"/>
          <w:szCs w:val="48"/>
        </w:rPr>
        <w:t>Application for proposed</w:t>
      </w:r>
      <w:r>
        <w:br/>
      </w:r>
      <w:r w:rsidRPr="005E6B3A">
        <w:rPr>
          <w:szCs w:val="56"/>
        </w:rPr>
        <w:t>ENFORCEABLE</w:t>
      </w:r>
      <w:r w:rsidR="001837CF">
        <w:rPr>
          <w:szCs w:val="56"/>
        </w:rPr>
        <w:t xml:space="preserve"> </w:t>
      </w:r>
      <w:r w:rsidRPr="005E6B3A">
        <w:rPr>
          <w:szCs w:val="56"/>
        </w:rPr>
        <w:t>UNDERTAKING</w:t>
      </w:r>
    </w:p>
    <w:p w:rsidR="00DF1117" w:rsidRPr="00B572C2" w:rsidRDefault="00B572C2" w:rsidP="00A33202">
      <w:pPr>
        <w:pStyle w:val="BodyText"/>
        <w:jc w:val="right"/>
      </w:pPr>
      <w:r>
        <w:t xml:space="preserve">The commitments in this undertaking </w:t>
      </w:r>
      <w:proofErr w:type="gramStart"/>
      <w:r>
        <w:t>are offered</w:t>
      </w:r>
      <w:proofErr w:type="gramEnd"/>
      <w:r>
        <w:t xml:space="preserve"> to the regulator by</w:t>
      </w:r>
    </w:p>
    <w:p w:rsidR="00DF1117" w:rsidRPr="00B572C2" w:rsidRDefault="00FF19ED" w:rsidP="001837CF">
      <w:pPr>
        <w:pStyle w:val="BodyText"/>
        <w:spacing w:after="120"/>
        <w:jc w:val="right"/>
      </w:pPr>
      <w:sdt>
        <w:sdtPr>
          <w:rPr>
            <w:rStyle w:val="Style3"/>
          </w:rPr>
          <w:id w:val="-1038896228"/>
          <w:placeholder>
            <w:docPart w:val="08EB0D16C364463A84BF61B7B0C71B45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aps w:val="0"/>
            <w:sz w:val="22"/>
          </w:rPr>
        </w:sdtEndPr>
        <w:sdtContent>
          <w:r w:rsidR="00CD2DC0" w:rsidRPr="00CD2DC0">
            <w:rPr>
              <w:rStyle w:val="PlaceholderText"/>
              <w:sz w:val="32"/>
              <w:szCs w:val="32"/>
            </w:rPr>
            <w:t>Enter person/entity name</w:t>
          </w:r>
        </w:sdtContent>
      </w:sdt>
    </w:p>
    <w:p w:rsidR="00DF1117" w:rsidRPr="00B572C2" w:rsidRDefault="00B572C2" w:rsidP="001837CF">
      <w:pPr>
        <w:pStyle w:val="BodyText"/>
        <w:spacing w:before="240"/>
        <w:jc w:val="right"/>
      </w:pPr>
      <w:r>
        <w:rPr>
          <w:b/>
        </w:rPr>
        <w:t xml:space="preserve">ABN / ACN </w:t>
      </w:r>
      <w:sdt>
        <w:sdtPr>
          <w:rPr>
            <w:b/>
          </w:rPr>
          <w:id w:val="2146781495"/>
          <w:placeholder>
            <w:docPart w:val="3F65EFC27A1E48659801C533CDDAB2F1"/>
          </w:placeholder>
          <w:showingPlcHdr/>
        </w:sdtPr>
        <w:sdtEndPr/>
        <w:sdtContent>
          <w:r w:rsidR="00CD2DC0">
            <w:rPr>
              <w:rStyle w:val="PlaceholderText"/>
            </w:rPr>
            <w:t>E</w:t>
          </w:r>
          <w:r w:rsidRPr="00466D7A">
            <w:rPr>
              <w:rStyle w:val="PlaceholderText"/>
            </w:rPr>
            <w:t xml:space="preserve">nter </w:t>
          </w:r>
          <w:r w:rsidR="00CD2DC0">
            <w:rPr>
              <w:rStyle w:val="PlaceholderText"/>
            </w:rPr>
            <w:t>person/entity ABN/ACN</w:t>
          </w:r>
        </w:sdtContent>
      </w:sdt>
    </w:p>
    <w:p w:rsidR="00DF1117" w:rsidRPr="00016864" w:rsidRDefault="00DF1117" w:rsidP="00DF1117">
      <w:pPr>
        <w:rPr>
          <w:vanish/>
          <w:highlight w:val="cyan"/>
        </w:rPr>
      </w:pPr>
    </w:p>
    <w:p w:rsidR="00DF1117" w:rsidRPr="00DF1117" w:rsidRDefault="00DF1117" w:rsidP="00DF1117">
      <w:pPr>
        <w:rPr>
          <w:highlight w:val="cyan"/>
        </w:rPr>
        <w:sectPr w:rsidR="00DF1117" w:rsidRPr="00DF1117" w:rsidSect="00F52132">
          <w:headerReference w:type="even" r:id="rId9"/>
          <w:footerReference w:type="default" r:id="rId10"/>
          <w:headerReference w:type="first" r:id="rId11"/>
          <w:pgSz w:w="11906" w:h="16838" w:code="9"/>
          <w:pgMar w:top="1134" w:right="1134" w:bottom="1134" w:left="1134" w:header="680" w:footer="567" w:gutter="0"/>
          <w:cols w:space="708"/>
          <w:titlePg/>
          <w:docGrid w:linePitch="360"/>
        </w:sectPr>
      </w:pPr>
    </w:p>
    <w:bookmarkEnd w:id="0"/>
    <w:bookmarkEnd w:id="1"/>
    <w:p w:rsidR="00A272B4" w:rsidRDefault="00A272B4" w:rsidP="00A272B4">
      <w:pPr>
        <w:pStyle w:val="BodyText"/>
      </w:pPr>
      <w:r>
        <w:lastRenderedPageBreak/>
        <w:t xml:space="preserve">The information provided in this document is for the purpose of an undertaking given to the regulator under Part 11 of the </w:t>
      </w:r>
      <w:r w:rsidRPr="00B811DC">
        <w:rPr>
          <w:i/>
        </w:rPr>
        <w:t xml:space="preserve">Work Health and Safety Act 2012 </w:t>
      </w:r>
      <w:r>
        <w:t xml:space="preserve">(SA). </w:t>
      </w:r>
      <w:r w:rsidRPr="008E6808">
        <w:t xml:space="preserve">This information </w:t>
      </w:r>
      <w:proofErr w:type="gramStart"/>
      <w:r w:rsidRPr="008E6808">
        <w:t>will be managed</w:t>
      </w:r>
      <w:proofErr w:type="gramEnd"/>
      <w:r w:rsidRPr="008E6808">
        <w:t xml:space="preserve"> within the requirements of the current State Government privacy regime.</w:t>
      </w:r>
    </w:p>
    <w:p w:rsidR="00A272B4" w:rsidRPr="007C1D84" w:rsidRDefault="00A272B4" w:rsidP="00A272B4">
      <w:pPr>
        <w:pStyle w:val="BodyText"/>
      </w:pPr>
      <w:r w:rsidRPr="007C1D84">
        <w:t xml:space="preserve">The terms of an accepted </w:t>
      </w:r>
      <w:r>
        <w:t>enforceable undertaking</w:t>
      </w:r>
      <w:r w:rsidRPr="007C1D84">
        <w:t xml:space="preserve"> </w:t>
      </w:r>
      <w:r>
        <w:t>are a matter of public record.</w:t>
      </w:r>
    </w:p>
    <w:p w:rsidR="00A272B4" w:rsidRPr="007C1D84" w:rsidRDefault="00A272B4" w:rsidP="00A272B4">
      <w:pPr>
        <w:pStyle w:val="BodyText"/>
      </w:pPr>
      <w:r w:rsidRPr="007C1D84">
        <w:t xml:space="preserve">When an </w:t>
      </w:r>
      <w:r>
        <w:t>enforceable undertaking</w:t>
      </w:r>
      <w:r w:rsidRPr="007C1D84">
        <w:t xml:space="preserve"> is accepted, </w:t>
      </w:r>
      <w:proofErr w:type="gramStart"/>
      <w:r w:rsidRPr="007C1D84">
        <w:t xml:space="preserve">notice of the decision to accept it and reasons for that decision will be published by the </w:t>
      </w:r>
      <w:r>
        <w:t>r</w:t>
      </w:r>
      <w:r w:rsidRPr="007C1D84">
        <w:t>egulator on the SafeWork SA website</w:t>
      </w:r>
      <w:proofErr w:type="gramEnd"/>
      <w:r w:rsidRPr="007C1D84">
        <w:t xml:space="preserve"> within 14 days of the date of the decision.</w:t>
      </w:r>
    </w:p>
    <w:p w:rsidR="00A272B4" w:rsidRDefault="00A272B4" w:rsidP="00A272B4">
      <w:pPr>
        <w:pStyle w:val="BodyText"/>
      </w:pPr>
      <w:r>
        <w:t>Enforceable undertaking</w:t>
      </w:r>
      <w:r w:rsidRPr="007C1D84">
        <w:t xml:space="preserve">s </w:t>
      </w:r>
      <w:proofErr w:type="gramStart"/>
      <w:r w:rsidRPr="007C1D84">
        <w:t>will not be removed</w:t>
      </w:r>
      <w:proofErr w:type="gramEnd"/>
      <w:r w:rsidRPr="007C1D84">
        <w:t xml:space="preserve"> from the public register and will remain on the register after a company or individual has discharged all obligations of the undertaking.</w:t>
      </w:r>
    </w:p>
    <w:p w:rsidR="00A272B4" w:rsidRDefault="00A272B4" w:rsidP="00A272B4">
      <w:pPr>
        <w:pStyle w:val="Heading2"/>
      </w:pPr>
      <w:r>
        <w:t>COMMENCMENT OF UNDERTAKING</w:t>
      </w:r>
    </w:p>
    <w:p w:rsidR="00A272B4" w:rsidRDefault="00A272B4" w:rsidP="00A272B4">
      <w:pPr>
        <w:pStyle w:val="BodyText"/>
        <w:spacing w:after="480"/>
      </w:pPr>
      <w:r>
        <w:t>This enforceable undertaking is given on the day and date that it is accepted and signed by the regulator. The undertaking and its enforceable terms will commence to operate as a legally binding commitment on the part of the person from the date it is given.</w:t>
      </w:r>
    </w:p>
    <w:p w:rsidR="00A272B4" w:rsidRDefault="00A272B4" w:rsidP="00A272B4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p w:rsidR="00A272B4" w:rsidRPr="00E77E46" w:rsidRDefault="00A272B4" w:rsidP="00A272B4">
      <w:pPr>
        <w:pStyle w:val="Heading2"/>
      </w:pPr>
      <w:r w:rsidRPr="00E77E46">
        <w:lastRenderedPageBreak/>
        <w:t>SECTION 1:</w:t>
      </w:r>
      <w:r w:rsidRPr="00E77E46">
        <w:tab/>
        <w:t>GENERAL INFORMATION</w:t>
      </w:r>
    </w:p>
    <w:p w:rsidR="00A272B4" w:rsidRDefault="00A272B4" w:rsidP="00A272B4">
      <w:pPr>
        <w:pStyle w:val="Heading3"/>
      </w:pPr>
      <w:r>
        <w:t>1.1</w:t>
      </w:r>
      <w:r>
        <w:tab/>
        <w:t>Details of the person proposing the undertaking</w:t>
      </w:r>
    </w:p>
    <w:tbl>
      <w:tblPr>
        <w:tblStyle w:val="LightBlueTable"/>
        <w:tblW w:w="0" w:type="auto"/>
        <w:tblBorders>
          <w:top w:val="single" w:sz="12" w:space="0" w:color="0070C0"/>
          <w:bottom w:val="single" w:sz="12" w:space="0" w:color="0070C0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5384"/>
      </w:tblGrid>
      <w:tr w:rsidR="00A272B4" w:rsidRPr="004C1B55" w:rsidTr="00FF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Default="00A272B4" w:rsidP="005E6B3A">
            <w:pPr>
              <w:pStyle w:val="BodyText"/>
              <w:spacing w:before="120" w:after="120"/>
            </w:pPr>
            <w:r w:rsidRPr="004C1B55">
              <w:rPr>
                <w:bCs/>
              </w:rPr>
              <w:t>Nominated person:</w:t>
            </w:r>
            <w:r w:rsidRPr="004C1B55">
              <w:tab/>
            </w:r>
          </w:p>
          <w:p w:rsidR="00A272B4" w:rsidRPr="004C1B55" w:rsidRDefault="00A272B4" w:rsidP="005E6B3A">
            <w:pPr>
              <w:pStyle w:val="BodyText"/>
              <w:spacing w:before="120" w:after="120"/>
            </w:pPr>
            <w:r w:rsidRPr="004C1B55">
              <w:rPr>
                <w:sz w:val="16"/>
                <w:szCs w:val="16"/>
              </w:rPr>
              <w:t>(Point of contact for SWSA communications)</w:t>
            </w:r>
          </w:p>
        </w:tc>
        <w:tc>
          <w:tcPr>
            <w:tcW w:w="5385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A272B4" w:rsidRPr="00447FF8" w:rsidRDefault="00A272B4" w:rsidP="005E6B3A">
            <w:pPr>
              <w:pStyle w:val="BodyTex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72B4" w:rsidRPr="004C1B55" w:rsidTr="00FF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Street address: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2B4" w:rsidRPr="004C1B55" w:rsidTr="00FF1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Postal address: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72B4" w:rsidRPr="004C1B55" w:rsidTr="00FF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Telephone: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2B4" w:rsidRPr="004C1B55" w:rsidTr="00FF1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Email address: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72B4" w:rsidRPr="004C1B55" w:rsidTr="00FF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Legal structure: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2B4" w:rsidRPr="004C1B55" w:rsidTr="00FF1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Type of business: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72B4" w:rsidRPr="004C1B55" w:rsidTr="00FF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 w:rsidRPr="004C1B55">
              <w:t>Commencement date: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2B4" w:rsidRPr="004C1B55" w:rsidTr="00FF1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Workers:</w:t>
            </w:r>
            <w:r>
              <w:tab/>
              <w:t>Full time:</w:t>
            </w:r>
          </w:p>
          <w:p w:rsidR="00A272B4" w:rsidRPr="004C1B55" w:rsidRDefault="00A272B4" w:rsidP="005E6B3A">
            <w:pPr>
              <w:pStyle w:val="BodyText"/>
              <w:spacing w:before="120" w:after="120"/>
              <w:ind w:firstLine="1304"/>
            </w:pPr>
            <w:r>
              <w:t>Part time:</w:t>
            </w:r>
          </w:p>
          <w:p w:rsidR="00A272B4" w:rsidRPr="004C1B55" w:rsidRDefault="00A272B4" w:rsidP="005E6B3A">
            <w:pPr>
              <w:pStyle w:val="BodyText"/>
              <w:spacing w:before="120" w:after="120"/>
              <w:ind w:firstLine="1304"/>
            </w:pPr>
            <w:r>
              <w:t>Casual: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72B4" w:rsidRPr="004C1B55" w:rsidTr="00FF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2B4" w:rsidRPr="004C1B55" w:rsidTr="00FF1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72B4" w:rsidRPr="004C1B55" w:rsidTr="00FF1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Products and services: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2B4" w:rsidRPr="004C1B55" w:rsidTr="00FF1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4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</w:pPr>
            <w:r>
              <w:t>Comments:</w:t>
            </w:r>
          </w:p>
        </w:tc>
        <w:tc>
          <w:tcPr>
            <w:tcW w:w="5385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  <w:shd w:val="clear" w:color="auto" w:fill="auto"/>
          </w:tcPr>
          <w:p w:rsidR="00A272B4" w:rsidRPr="004C1B55" w:rsidRDefault="00A272B4" w:rsidP="005E6B3A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272B4" w:rsidRDefault="00A272B4" w:rsidP="00B3520E">
      <w:pPr>
        <w:pStyle w:val="Heading3"/>
        <w:spacing w:after="120"/>
      </w:pPr>
      <w:r>
        <w:t>1.2</w:t>
      </w:r>
      <w:r>
        <w:tab/>
        <w:t>Details of the alleged contravention</w:t>
      </w:r>
    </w:p>
    <w:p w:rsidR="00A272B4" w:rsidRPr="00447FF8" w:rsidRDefault="00A272B4" w:rsidP="00A272B4">
      <w:pPr>
        <w:pStyle w:val="BodyText"/>
        <w:spacing w:before="60"/>
        <w:ind w:left="737"/>
        <w:rPr>
          <w:i/>
          <w:sz w:val="18"/>
          <w:szCs w:val="18"/>
        </w:rPr>
      </w:pPr>
      <w:r w:rsidRPr="00447FF8">
        <w:rPr>
          <w:i/>
          <w:sz w:val="18"/>
          <w:szCs w:val="18"/>
        </w:rPr>
        <w:t>(If proceedings initiated - This should reflect the details of the Complaint and Summons, omitting personal details and reference to gender.)</w:t>
      </w:r>
    </w:p>
    <w:p w:rsidR="00A272B4" w:rsidRDefault="00A272B4" w:rsidP="00A272B4">
      <w:pPr>
        <w:pStyle w:val="BodyText"/>
        <w:ind w:left="709"/>
      </w:pPr>
    </w:p>
    <w:p w:rsidR="00A272B4" w:rsidRDefault="00A272B4" w:rsidP="00B3520E">
      <w:pPr>
        <w:pStyle w:val="Heading3"/>
        <w:spacing w:after="120"/>
      </w:pPr>
      <w:r>
        <w:t>1.3</w:t>
      </w:r>
      <w:r>
        <w:tab/>
        <w:t>Detail the events surrounding the alleged contravention</w:t>
      </w:r>
    </w:p>
    <w:p w:rsidR="00A272B4" w:rsidRDefault="00A272B4" w:rsidP="00A272B4">
      <w:pPr>
        <w:pStyle w:val="BodyText"/>
        <w:spacing w:before="60"/>
        <w:ind w:firstLine="720"/>
        <w:rPr>
          <w:i/>
          <w:sz w:val="18"/>
          <w:szCs w:val="18"/>
        </w:rPr>
      </w:pPr>
      <w:r w:rsidRPr="006825BF">
        <w:rPr>
          <w:i/>
          <w:sz w:val="18"/>
          <w:szCs w:val="18"/>
        </w:rPr>
        <w:t>(Generally includes factual incident details and avoids blame or opinions)</w:t>
      </w:r>
    </w:p>
    <w:p w:rsidR="00A272B4" w:rsidRPr="00447FF8" w:rsidRDefault="00A272B4" w:rsidP="00A272B4">
      <w:pPr>
        <w:pStyle w:val="BodyText"/>
        <w:ind w:left="709"/>
      </w:pPr>
    </w:p>
    <w:p w:rsidR="00A272B4" w:rsidRDefault="00A272B4" w:rsidP="00A272B4">
      <w:pPr>
        <w:pStyle w:val="Heading3"/>
      </w:pPr>
      <w:r>
        <w:lastRenderedPageBreak/>
        <w:t>1.4</w:t>
      </w:r>
      <w:r>
        <w:tab/>
        <w:t>Details of any enforcement notices issued that relate to the alleged contravention</w:t>
      </w:r>
    </w:p>
    <w:p w:rsidR="00A272B4" w:rsidRPr="00CB56B8" w:rsidRDefault="00FF19ED" w:rsidP="00FF19ED">
      <w:pPr>
        <w:pStyle w:val="BodyText"/>
        <w:keepNext/>
        <w:tabs>
          <w:tab w:val="left" w:pos="1276"/>
        </w:tabs>
        <w:ind w:left="709"/>
        <w:rPr>
          <w:sz w:val="18"/>
          <w:szCs w:val="18"/>
        </w:rPr>
      </w:pPr>
      <w:sdt>
        <w:sdtPr>
          <w:rPr>
            <w:sz w:val="32"/>
            <w:szCs w:val="32"/>
          </w:rPr>
          <w:id w:val="20248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B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rPr>
          <w:sz w:val="32"/>
          <w:szCs w:val="32"/>
        </w:rPr>
        <w:tab/>
      </w:r>
      <w:r w:rsidR="00A272B4" w:rsidRPr="00CB56B8">
        <w:rPr>
          <w:sz w:val="18"/>
          <w:szCs w:val="18"/>
        </w:rPr>
        <w:t>Tick if there were no notices issued by SWSA in</w:t>
      </w:r>
      <w:r w:rsidR="00A272B4">
        <w:rPr>
          <w:sz w:val="18"/>
          <w:szCs w:val="18"/>
        </w:rPr>
        <w:t xml:space="preserve"> relation to the contravention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2268"/>
        <w:gridCol w:w="2115"/>
      </w:tblGrid>
      <w:tr w:rsidR="00A272B4" w:rsidRPr="0028180E" w:rsidTr="001F0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28180E" w:rsidRDefault="00A272B4" w:rsidP="005E6B3A">
            <w:pPr>
              <w:pStyle w:val="BodyText"/>
              <w:spacing w:before="60" w:after="60"/>
              <w:rPr>
                <w:b w:val="0"/>
                <w:color w:val="1D4288" w:themeColor="accent2"/>
              </w:rPr>
            </w:pPr>
            <w:r w:rsidRPr="0028180E">
              <w:rPr>
                <w:b w:val="0"/>
                <w:color w:val="1D4288" w:themeColor="accent2"/>
              </w:rPr>
              <w:t>Date issued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28180E" w:rsidRDefault="00A272B4" w:rsidP="005E6B3A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28180E">
              <w:rPr>
                <w:b w:val="0"/>
                <w:color w:val="1D4288" w:themeColor="accent2"/>
              </w:rPr>
              <w:t>Notice type</w:t>
            </w:r>
          </w:p>
        </w:tc>
        <w:tc>
          <w:tcPr>
            <w:tcW w:w="1701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28180E" w:rsidRDefault="00A272B4" w:rsidP="005E6B3A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28180E">
              <w:rPr>
                <w:b w:val="0"/>
                <w:color w:val="1D4288" w:themeColor="accent2"/>
              </w:rPr>
              <w:t xml:space="preserve">Notice number </w:t>
            </w:r>
          </w:p>
        </w:tc>
        <w:tc>
          <w:tcPr>
            <w:tcW w:w="2268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28180E" w:rsidRDefault="00A272B4" w:rsidP="005E6B3A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28180E">
              <w:rPr>
                <w:b w:val="0"/>
                <w:color w:val="1D4288" w:themeColor="accent2"/>
              </w:rPr>
              <w:t>Contravention or prohibited activity</w:t>
            </w:r>
          </w:p>
        </w:tc>
        <w:tc>
          <w:tcPr>
            <w:tcW w:w="2115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nil"/>
            </w:tcBorders>
            <w:shd w:val="clear" w:color="auto" w:fill="auto"/>
          </w:tcPr>
          <w:p w:rsidR="00A272B4" w:rsidRPr="0028180E" w:rsidRDefault="00A272B4" w:rsidP="005E6B3A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28180E">
              <w:rPr>
                <w:b w:val="0"/>
                <w:color w:val="1D4288" w:themeColor="accent2"/>
              </w:rPr>
              <w:t>Action taken in response to notice</w:t>
            </w:r>
          </w:p>
        </w:tc>
      </w:tr>
      <w:tr w:rsidR="00A272B4" w:rsidRPr="00CB56B8" w:rsidTr="001F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12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5E6B3A" w:rsidRDefault="00A272B4" w:rsidP="005E6B3A">
            <w:pPr>
              <w:pStyle w:val="BodyText"/>
              <w:spacing w:before="60" w:after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72B4" w:rsidRPr="00CB56B8" w:rsidTr="001F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5E6B3A" w:rsidRDefault="00A272B4" w:rsidP="005E6B3A">
            <w:pPr>
              <w:pStyle w:val="BodyText"/>
              <w:spacing w:before="60" w:after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2B4" w:rsidRPr="00CB56B8" w:rsidTr="001F0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5E6B3A" w:rsidRDefault="00A272B4" w:rsidP="005E6B3A">
            <w:pPr>
              <w:pStyle w:val="BodyText"/>
              <w:spacing w:before="60" w:after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72B4" w:rsidRPr="00CB56B8" w:rsidTr="001F0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5E6B3A" w:rsidRDefault="00A272B4" w:rsidP="005E6B3A">
            <w:pPr>
              <w:pStyle w:val="BodyText"/>
              <w:spacing w:before="60" w:after="6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nil"/>
            </w:tcBorders>
            <w:shd w:val="clear" w:color="auto" w:fill="auto"/>
          </w:tcPr>
          <w:p w:rsidR="00A272B4" w:rsidRPr="00CB56B8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272B4" w:rsidRDefault="00A272B4" w:rsidP="00A272B4">
      <w:pPr>
        <w:pStyle w:val="Heading3"/>
      </w:pPr>
      <w:r>
        <w:t>1.5</w:t>
      </w:r>
      <w:r>
        <w:tab/>
        <w:t>Detail the injury sustained or illness suffered by worker/s or other/s as a consequence of the alleged contravention detailed above</w:t>
      </w:r>
    </w:p>
    <w:p w:rsidR="00A272B4" w:rsidRPr="00447FF8" w:rsidRDefault="00A272B4" w:rsidP="00A272B4">
      <w:pPr>
        <w:pStyle w:val="BodyText"/>
        <w:ind w:left="709"/>
      </w:pPr>
    </w:p>
    <w:p w:rsidR="00A272B4" w:rsidRDefault="00A272B4" w:rsidP="00A272B4">
      <w:pPr>
        <w:pStyle w:val="Heading3"/>
      </w:pPr>
      <w:r>
        <w:t>1.6</w:t>
      </w:r>
      <w:r>
        <w:tab/>
        <w:t>Detail the employment status and the workers’ compensation or other insurance status regarding the person who sustained injury or suffered illness as detailed in 1.5</w:t>
      </w:r>
    </w:p>
    <w:p w:rsidR="00A272B4" w:rsidRDefault="00A272B4" w:rsidP="00A272B4">
      <w:pPr>
        <w:pStyle w:val="BodyText"/>
        <w:ind w:left="709"/>
      </w:pPr>
      <w:r>
        <w:t>The injured person is:</w:t>
      </w:r>
    </w:p>
    <w:p w:rsidR="00A272B4" w:rsidRDefault="00FF19ED" w:rsidP="00A272B4">
      <w:pPr>
        <w:pStyle w:val="ListBullet0"/>
        <w:numPr>
          <w:ilvl w:val="0"/>
          <w:numId w:val="0"/>
        </w:numPr>
        <w:tabs>
          <w:tab w:val="left" w:pos="1276"/>
        </w:tabs>
        <w:spacing w:line="240" w:lineRule="auto"/>
        <w:ind w:left="709"/>
      </w:pPr>
      <w:sdt>
        <w:sdtPr>
          <w:rPr>
            <w:sz w:val="32"/>
            <w:szCs w:val="32"/>
          </w:rPr>
          <w:id w:val="-24664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B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tab/>
        <w:t>an employee of the entity</w:t>
      </w:r>
    </w:p>
    <w:p w:rsidR="00A272B4" w:rsidRDefault="00FF19ED" w:rsidP="00A272B4">
      <w:pPr>
        <w:pStyle w:val="ListBullet0"/>
        <w:numPr>
          <w:ilvl w:val="0"/>
          <w:numId w:val="0"/>
        </w:numPr>
        <w:tabs>
          <w:tab w:val="left" w:pos="1276"/>
        </w:tabs>
        <w:spacing w:line="240" w:lineRule="auto"/>
        <w:ind w:left="709"/>
      </w:pPr>
      <w:sdt>
        <w:sdtPr>
          <w:rPr>
            <w:sz w:val="32"/>
            <w:szCs w:val="32"/>
          </w:rPr>
          <w:id w:val="169673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B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tab/>
        <w:t>a self-employed person</w:t>
      </w:r>
    </w:p>
    <w:p w:rsidR="00A272B4" w:rsidRDefault="00FF19ED" w:rsidP="00A272B4">
      <w:pPr>
        <w:pStyle w:val="ListBullet0"/>
        <w:numPr>
          <w:ilvl w:val="0"/>
          <w:numId w:val="0"/>
        </w:numPr>
        <w:tabs>
          <w:tab w:val="left" w:pos="1276"/>
        </w:tabs>
        <w:spacing w:line="240" w:lineRule="auto"/>
        <w:ind w:left="709"/>
      </w:pPr>
      <w:sdt>
        <w:sdtPr>
          <w:rPr>
            <w:sz w:val="32"/>
            <w:szCs w:val="32"/>
          </w:rPr>
          <w:id w:val="-10107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B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tab/>
        <w:t xml:space="preserve">other  - </w:t>
      </w:r>
      <w:sdt>
        <w:sdtPr>
          <w:id w:val="-1431657829"/>
          <w:placeholder>
            <w:docPart w:val="E2A8E1B638984A309902AE519E4CE84B"/>
          </w:placeholder>
          <w:showingPlcHdr/>
          <w:text/>
        </w:sdtPr>
        <w:sdtEndPr/>
        <w:sdtContent>
          <w:r w:rsidR="00A272B4">
            <w:rPr>
              <w:rStyle w:val="PlaceholderText"/>
            </w:rPr>
            <w:t>Please provide details</w:t>
          </w:r>
        </w:sdtContent>
      </w:sdt>
    </w:p>
    <w:p w:rsidR="00A272B4" w:rsidRDefault="00FF19ED" w:rsidP="00A272B4">
      <w:pPr>
        <w:pStyle w:val="ListBullet0"/>
        <w:numPr>
          <w:ilvl w:val="0"/>
          <w:numId w:val="0"/>
        </w:numPr>
        <w:tabs>
          <w:tab w:val="left" w:pos="1276"/>
        </w:tabs>
        <w:ind w:left="709"/>
      </w:pPr>
      <w:sdt>
        <w:sdtPr>
          <w:rPr>
            <w:sz w:val="32"/>
            <w:szCs w:val="32"/>
          </w:rPr>
          <w:id w:val="-201552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B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tab/>
        <w:t>not applicable</w:t>
      </w:r>
    </w:p>
    <w:p w:rsidR="00A272B4" w:rsidRDefault="00A272B4" w:rsidP="00A272B4">
      <w:pPr>
        <w:pStyle w:val="BodyText"/>
        <w:spacing w:after="0" w:line="240" w:lineRule="auto"/>
        <w:ind w:firstLine="709"/>
      </w:pPr>
      <w:r>
        <w:t xml:space="preserve">Status:  </w:t>
      </w:r>
      <w:sdt>
        <w:sdtPr>
          <w:id w:val="-1232620768"/>
          <w:placeholder>
            <w:docPart w:val="99BE5A7805524ACE9D54C0545013FA32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Add status of claim and level of recovery/return</w:t>
          </w:r>
        </w:sdtContent>
      </w:sdt>
    </w:p>
    <w:p w:rsidR="00A272B4" w:rsidRPr="00611FE6" w:rsidRDefault="00A272B4" w:rsidP="00B3520E">
      <w:pPr>
        <w:pStyle w:val="BodyText"/>
        <w:spacing w:before="60"/>
        <w:ind w:firstLine="709"/>
        <w:rPr>
          <w:i/>
          <w:sz w:val="18"/>
          <w:szCs w:val="18"/>
        </w:rPr>
      </w:pPr>
      <w:r w:rsidRPr="00611FE6">
        <w:rPr>
          <w:i/>
          <w:sz w:val="18"/>
          <w:szCs w:val="18"/>
        </w:rPr>
        <w:t>(This should reflect the status of any claims and level of recovery/return to work that is applicable)</w:t>
      </w:r>
    </w:p>
    <w:p w:rsidR="00A272B4" w:rsidRDefault="00A272B4" w:rsidP="00B3520E">
      <w:pPr>
        <w:pStyle w:val="BodyText"/>
        <w:ind w:left="709"/>
      </w:pPr>
    </w:p>
    <w:p w:rsidR="00A272B4" w:rsidRDefault="00A272B4" w:rsidP="00A272B4">
      <w:pPr>
        <w:pStyle w:val="Heading3"/>
      </w:pPr>
      <w:r>
        <w:lastRenderedPageBreak/>
        <w:t>1.7</w:t>
      </w:r>
      <w:r>
        <w:tab/>
        <w:t>Detail the support provided or proposed by the person to the injured person and/or family or other/s</w:t>
      </w:r>
    </w:p>
    <w:tbl>
      <w:tblPr>
        <w:tblStyle w:val="GridTable4-Accent4"/>
        <w:tblW w:w="0" w:type="auto"/>
        <w:tblBorders>
          <w:top w:val="single" w:sz="12" w:space="0" w:color="0070C0"/>
          <w:left w:val="none" w:sz="0" w:space="0" w:color="auto"/>
          <w:bottom w:val="single" w:sz="12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01"/>
        <w:gridCol w:w="3828"/>
        <w:gridCol w:w="3532"/>
      </w:tblGrid>
      <w:tr w:rsidR="00A272B4" w:rsidRPr="00F93F45" w:rsidTr="00FF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70C0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auto"/>
            <w:vAlign w:val="center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rPr>
                <w:b w:val="0"/>
                <w:color w:val="1D4288" w:themeColor="accent2"/>
              </w:rPr>
            </w:pPr>
            <w:r w:rsidRPr="00F93F45">
              <w:rPr>
                <w:b w:val="0"/>
                <w:color w:val="1D4288" w:themeColor="accent2"/>
              </w:rPr>
              <w:t>Date</w:t>
            </w:r>
          </w:p>
        </w:tc>
        <w:tc>
          <w:tcPr>
            <w:tcW w:w="3828" w:type="dxa"/>
            <w:tcBorders>
              <w:top w:val="single" w:sz="12" w:space="0" w:color="0070C0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auto"/>
            <w:vAlign w:val="center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F93F45">
              <w:rPr>
                <w:b w:val="0"/>
                <w:color w:val="1D4288" w:themeColor="accent2"/>
              </w:rPr>
              <w:t>Description of support</w:t>
            </w:r>
          </w:p>
        </w:tc>
        <w:tc>
          <w:tcPr>
            <w:tcW w:w="3532" w:type="dxa"/>
            <w:tcBorders>
              <w:top w:val="single" w:sz="12" w:space="0" w:color="0070C0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auto"/>
            <w:vAlign w:val="center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F93F45">
              <w:rPr>
                <w:b w:val="0"/>
                <w:color w:val="1D4288" w:themeColor="accent2"/>
              </w:rPr>
              <w:t>Comments</w:t>
            </w:r>
          </w:p>
        </w:tc>
      </w:tr>
      <w:tr w:rsidR="00A272B4" w:rsidRPr="00F93F45" w:rsidTr="00FF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70C0"/>
            </w:tcBorders>
            <w:shd w:val="clear" w:color="auto" w:fill="auto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rPr>
                <w:b w:val="0"/>
                <w:color w:val="1D4288" w:themeColor="accent2"/>
              </w:rPr>
            </w:pPr>
          </w:p>
        </w:tc>
        <w:tc>
          <w:tcPr>
            <w:tcW w:w="3828" w:type="dxa"/>
            <w:tcBorders>
              <w:top w:val="single" w:sz="12" w:space="0" w:color="0070C0"/>
            </w:tcBorders>
            <w:shd w:val="clear" w:color="auto" w:fill="auto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288" w:themeColor="accent2"/>
              </w:rPr>
            </w:pPr>
          </w:p>
        </w:tc>
        <w:tc>
          <w:tcPr>
            <w:tcW w:w="3532" w:type="dxa"/>
            <w:tcBorders>
              <w:top w:val="single" w:sz="12" w:space="0" w:color="0070C0"/>
            </w:tcBorders>
            <w:shd w:val="clear" w:color="auto" w:fill="auto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288" w:themeColor="accent2"/>
              </w:rPr>
            </w:pPr>
          </w:p>
        </w:tc>
      </w:tr>
      <w:tr w:rsidR="00A272B4" w:rsidRPr="00F93F45" w:rsidTr="00FF19E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rPr>
                <w:b w:val="0"/>
                <w:color w:val="1D4288" w:themeColor="accent2"/>
              </w:rPr>
            </w:pPr>
          </w:p>
        </w:tc>
        <w:tc>
          <w:tcPr>
            <w:tcW w:w="3828" w:type="dxa"/>
            <w:shd w:val="clear" w:color="auto" w:fill="auto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4288" w:themeColor="accent2"/>
              </w:rPr>
            </w:pPr>
          </w:p>
        </w:tc>
        <w:tc>
          <w:tcPr>
            <w:tcW w:w="3532" w:type="dxa"/>
            <w:shd w:val="clear" w:color="auto" w:fill="auto"/>
          </w:tcPr>
          <w:p w:rsidR="00A272B4" w:rsidRPr="00F93F45" w:rsidRDefault="00A272B4" w:rsidP="00FF19ED">
            <w:pPr>
              <w:pStyle w:val="BodyText"/>
              <w:keepNext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4288" w:themeColor="accent2"/>
              </w:rPr>
            </w:pPr>
          </w:p>
        </w:tc>
      </w:tr>
    </w:tbl>
    <w:p w:rsidR="00A272B4" w:rsidRDefault="00A272B4" w:rsidP="00B3520E">
      <w:pPr>
        <w:pStyle w:val="Heading3"/>
        <w:spacing w:after="120"/>
      </w:pPr>
      <w:r>
        <w:t>1.8</w:t>
      </w:r>
      <w:r>
        <w:tab/>
        <w:t xml:space="preserve">Detail any current work, health and </w:t>
      </w:r>
      <w:r w:rsidR="00CD2DC0">
        <w:t>safety systems at the workplace</w:t>
      </w:r>
    </w:p>
    <w:p w:rsidR="00A272B4" w:rsidRDefault="00A272B4" w:rsidP="001F0E77">
      <w:pPr>
        <w:pStyle w:val="BodyText"/>
        <w:ind w:left="720" w:hanging="11"/>
        <w:rPr>
          <w:i/>
          <w:sz w:val="18"/>
          <w:szCs w:val="18"/>
        </w:rPr>
      </w:pPr>
      <w:r w:rsidRPr="00A41028">
        <w:rPr>
          <w:i/>
          <w:sz w:val="18"/>
          <w:szCs w:val="18"/>
        </w:rPr>
        <w:t xml:space="preserve">(Describe how health and safety risks </w:t>
      </w:r>
      <w:proofErr w:type="gramStart"/>
      <w:r w:rsidRPr="00A41028">
        <w:rPr>
          <w:i/>
          <w:sz w:val="18"/>
          <w:szCs w:val="18"/>
        </w:rPr>
        <w:t>are managed</w:t>
      </w:r>
      <w:proofErr w:type="gramEnd"/>
      <w:r w:rsidRPr="00A41028">
        <w:rPr>
          <w:i/>
          <w:sz w:val="18"/>
          <w:szCs w:val="18"/>
        </w:rPr>
        <w:t>, including types of procedures or policies or standards)</w:t>
      </w:r>
    </w:p>
    <w:p w:rsidR="00A272B4" w:rsidRPr="00A574F6" w:rsidRDefault="00A272B4" w:rsidP="001F0E77">
      <w:pPr>
        <w:pStyle w:val="BodyText"/>
        <w:ind w:left="709"/>
      </w:pPr>
    </w:p>
    <w:p w:rsidR="00A272B4" w:rsidRDefault="00A272B4" w:rsidP="00A272B4">
      <w:pPr>
        <w:pStyle w:val="Heading3"/>
      </w:pPr>
      <w:r>
        <w:t>1.9</w:t>
      </w:r>
      <w:r>
        <w:tab/>
        <w:t>Detail the level of auditing currently undertaken on the work, health and safety systems referred to in term 1.8, including compliance audits and audit frequency</w:t>
      </w:r>
    </w:p>
    <w:p w:rsidR="00A272B4" w:rsidRPr="00A574F6" w:rsidRDefault="00A272B4" w:rsidP="001F0E77">
      <w:pPr>
        <w:pStyle w:val="BodyText"/>
        <w:ind w:left="709"/>
      </w:pPr>
    </w:p>
    <w:p w:rsidR="00A272B4" w:rsidRDefault="00A272B4" w:rsidP="00B3520E">
      <w:pPr>
        <w:pStyle w:val="Heading3"/>
        <w:spacing w:after="120"/>
      </w:pPr>
      <w:r>
        <w:t>1.10</w:t>
      </w:r>
      <w:r>
        <w:tab/>
        <w:t>Detail the consultation undertaken or proposed to be undertaken, in relation to this undertaking</w:t>
      </w:r>
    </w:p>
    <w:p w:rsidR="00A272B4" w:rsidRDefault="00A272B4" w:rsidP="001F0E77">
      <w:pPr>
        <w:pStyle w:val="BodyText"/>
        <w:ind w:left="720" w:hanging="11"/>
        <w:rPr>
          <w:i/>
          <w:sz w:val="18"/>
          <w:szCs w:val="18"/>
        </w:rPr>
      </w:pPr>
      <w:r w:rsidRPr="00A41028">
        <w:rPr>
          <w:i/>
          <w:sz w:val="18"/>
          <w:szCs w:val="18"/>
        </w:rPr>
        <w:t xml:space="preserve">(This should reflect any consultation in developing the undertaking e.g. workers, managers, safety committees, injured worker/s external consultants) </w:t>
      </w:r>
    </w:p>
    <w:p w:rsidR="00A272B4" w:rsidRPr="00A574F6" w:rsidRDefault="00A272B4" w:rsidP="001F0E77">
      <w:pPr>
        <w:pStyle w:val="BodyText"/>
        <w:ind w:left="709"/>
      </w:pPr>
    </w:p>
    <w:p w:rsidR="00A272B4" w:rsidRPr="00A272B4" w:rsidRDefault="00A272B4" w:rsidP="00B3520E">
      <w:pPr>
        <w:pStyle w:val="Heading3"/>
        <w:spacing w:after="120"/>
        <w:rPr>
          <w:rStyle w:val="Heading2Char"/>
          <w:rFonts w:cs="Times New Roman"/>
          <w:bCs/>
          <w:iCs w:val="0"/>
          <w:color w:val="0070C0"/>
          <w:sz w:val="26"/>
          <w:szCs w:val="24"/>
        </w:rPr>
      </w:pPr>
      <w:r w:rsidRPr="00A272B4">
        <w:rPr>
          <w:rStyle w:val="Heading2Char"/>
          <w:rFonts w:cs="Times New Roman"/>
          <w:bCs/>
          <w:iCs w:val="0"/>
          <w:color w:val="0070C0"/>
          <w:sz w:val="26"/>
          <w:szCs w:val="24"/>
        </w:rPr>
        <w:t>1.11</w:t>
      </w:r>
      <w:r w:rsidRPr="00A272B4">
        <w:rPr>
          <w:rStyle w:val="Heading2Char"/>
          <w:rFonts w:cs="Times New Roman"/>
          <w:bCs/>
          <w:iCs w:val="0"/>
          <w:color w:val="0070C0"/>
          <w:sz w:val="26"/>
          <w:szCs w:val="24"/>
        </w:rPr>
        <w:tab/>
        <w:t>Detail the rectifications to the workplace or work practices made as a result of the alleged contravention and</w:t>
      </w:r>
      <w:r w:rsidR="00CD2DC0">
        <w:rPr>
          <w:rStyle w:val="Heading2Char"/>
          <w:rFonts w:cs="Times New Roman"/>
          <w:bCs/>
          <w:iCs w:val="0"/>
          <w:color w:val="0070C0"/>
          <w:sz w:val="28"/>
          <w:szCs w:val="24"/>
        </w:rPr>
        <w:t xml:space="preserve"> the enforcement notices issued</w:t>
      </w:r>
    </w:p>
    <w:p w:rsidR="00A272B4" w:rsidRPr="00A41028" w:rsidRDefault="00A272B4" w:rsidP="001F0E77">
      <w:pPr>
        <w:pStyle w:val="BodyText"/>
        <w:ind w:firstLine="720"/>
        <w:rPr>
          <w:i/>
          <w:sz w:val="18"/>
          <w:szCs w:val="18"/>
        </w:rPr>
      </w:pPr>
      <w:r w:rsidRPr="00A41028">
        <w:rPr>
          <w:i/>
          <w:sz w:val="18"/>
          <w:szCs w:val="18"/>
        </w:rPr>
        <w:t xml:space="preserve">(This should reflect measures taken to rectify the contravention, post incident) </w:t>
      </w:r>
    </w:p>
    <w:p w:rsidR="00A272B4" w:rsidRDefault="00A272B4" w:rsidP="001F0E77">
      <w:pPr>
        <w:pStyle w:val="BodyText"/>
        <w:ind w:left="709"/>
      </w:pPr>
    </w:p>
    <w:p w:rsidR="00A272B4" w:rsidRPr="00A574F6" w:rsidRDefault="00A272B4" w:rsidP="001F0E77">
      <w:pPr>
        <w:pStyle w:val="BodyText"/>
        <w:spacing w:before="600"/>
        <w:ind w:firstLine="720"/>
        <w:rPr>
          <w:b/>
        </w:rPr>
      </w:pPr>
      <w:r w:rsidRPr="00A41028">
        <w:rPr>
          <w:b/>
        </w:rPr>
        <w:t>Total amount spent on rectifications</w:t>
      </w:r>
      <w:r w:rsidRPr="00A41028">
        <w:rPr>
          <w:b/>
        </w:rPr>
        <w:tab/>
        <w:t>$</w:t>
      </w:r>
      <w:r>
        <w:rPr>
          <w:b/>
        </w:rPr>
        <w:t xml:space="preserve"> </w:t>
      </w:r>
      <w:sdt>
        <w:sdtPr>
          <w:rPr>
            <w:b/>
          </w:rPr>
          <w:id w:val="-384649043"/>
          <w:placeholder>
            <w:docPart w:val="C007A6889D8C4E369D606AE5441D4460"/>
          </w:placeholder>
          <w:showingPlcHdr/>
          <w:text/>
        </w:sdtPr>
        <w:sdtEndPr/>
        <w:sdtContent>
          <w:r>
            <w:rPr>
              <w:rStyle w:val="PlaceholderText"/>
            </w:rPr>
            <w:t>Enter total amount</w:t>
          </w:r>
        </w:sdtContent>
      </w:sdt>
    </w:p>
    <w:p w:rsidR="00A272B4" w:rsidRDefault="00A272B4" w:rsidP="001F0E77">
      <w:pPr>
        <w:spacing w:before="80" w:after="80"/>
        <w:rPr>
          <w:rFonts w:asciiTheme="majorHAnsi" w:eastAsia="Times New Roman" w:hAnsiTheme="majorHAnsi" w:cs="Arial"/>
          <w:bCs/>
          <w:color w:val="1D4288" w:themeColor="accent2"/>
          <w:sz w:val="32"/>
          <w:szCs w:val="32"/>
          <w:lang w:eastAsia="en-AU"/>
        </w:rPr>
      </w:pPr>
      <w:r>
        <w:br w:type="page"/>
      </w:r>
    </w:p>
    <w:p w:rsidR="00A272B4" w:rsidRPr="00E77E46" w:rsidRDefault="00A272B4" w:rsidP="00A272B4">
      <w:pPr>
        <w:pStyle w:val="Heading2"/>
      </w:pPr>
      <w:r w:rsidRPr="00E77E46">
        <w:lastRenderedPageBreak/>
        <w:t>SECTION 2: GENERAL TERMS</w:t>
      </w:r>
    </w:p>
    <w:p w:rsidR="00A272B4" w:rsidRDefault="00A272B4" w:rsidP="001F0E77">
      <w:pPr>
        <w:pStyle w:val="BodyText"/>
        <w:keepNext/>
        <w:keepLines/>
      </w:pPr>
      <w:r>
        <w:t>The person acknowledges and commits to the general terms set forth in the sub-terms below.</w:t>
      </w:r>
    </w:p>
    <w:p w:rsidR="00A272B4" w:rsidRDefault="00A272B4" w:rsidP="00A272B4">
      <w:pPr>
        <w:pStyle w:val="Heading3"/>
      </w:pPr>
      <w:r>
        <w:t>2.1</w:t>
      </w:r>
      <w:r>
        <w:tab/>
        <w:t>Acknowledgement that the regulator alleges a contravention occurred as detailed in term 1.2</w:t>
      </w:r>
    </w:p>
    <w:p w:rsidR="00A272B4" w:rsidRDefault="00A272B4" w:rsidP="001F0E77">
      <w:pPr>
        <w:pStyle w:val="BodyText"/>
        <w:ind w:left="709"/>
      </w:pPr>
    </w:p>
    <w:p w:rsidR="00A272B4" w:rsidRDefault="00A272B4" w:rsidP="00B3520E">
      <w:pPr>
        <w:pStyle w:val="Heading3"/>
        <w:spacing w:after="120"/>
      </w:pPr>
      <w:r>
        <w:t>2.2</w:t>
      </w:r>
      <w:r>
        <w:tab/>
        <w:t>Statement of regret that the alleged contravention occurred and the reasons the person considers this undertaking is a more appropriate response to the alleged contravention than a court imposed sanction</w:t>
      </w:r>
    </w:p>
    <w:p w:rsidR="00A272B4" w:rsidRPr="00053ABD" w:rsidRDefault="00A272B4" w:rsidP="001F0E77">
      <w:pPr>
        <w:pStyle w:val="BodyText"/>
        <w:ind w:firstLine="709"/>
        <w:rPr>
          <w:i/>
          <w:sz w:val="18"/>
          <w:szCs w:val="18"/>
        </w:rPr>
      </w:pPr>
      <w:r w:rsidRPr="00053ABD">
        <w:rPr>
          <w:i/>
          <w:sz w:val="18"/>
          <w:szCs w:val="18"/>
        </w:rPr>
        <w:t>(This should not include an admission of guilt)</w:t>
      </w:r>
    </w:p>
    <w:p w:rsidR="00A272B4" w:rsidRDefault="00A272B4" w:rsidP="001F0E77">
      <w:pPr>
        <w:pStyle w:val="BodyText"/>
        <w:ind w:left="709"/>
      </w:pPr>
    </w:p>
    <w:p w:rsidR="00A272B4" w:rsidRDefault="00A272B4" w:rsidP="00A272B4">
      <w:pPr>
        <w:pStyle w:val="Heading3"/>
      </w:pPr>
      <w:r>
        <w:t>2.3</w:t>
      </w:r>
      <w:r>
        <w:tab/>
        <w:t>Statement of commitment that the behaviour, activities and other factors which caused or led to the alleged contravention has ceased and will not reoccur</w:t>
      </w:r>
    </w:p>
    <w:p w:rsidR="00A272B4" w:rsidRDefault="00A272B4" w:rsidP="001F0E77">
      <w:pPr>
        <w:pStyle w:val="BodyText"/>
        <w:ind w:left="709"/>
      </w:pPr>
    </w:p>
    <w:p w:rsidR="00A272B4" w:rsidRDefault="00A272B4" w:rsidP="00A272B4">
      <w:pPr>
        <w:pStyle w:val="Heading3"/>
      </w:pPr>
      <w:r>
        <w:t>2.4</w:t>
      </w:r>
      <w:r>
        <w:tab/>
        <w:t>Acknowledgment of the guidelines published by the regulator for the acceptance of an undertaking</w:t>
      </w:r>
    </w:p>
    <w:p w:rsidR="00A272B4" w:rsidRPr="00053ABD" w:rsidRDefault="00A272B4" w:rsidP="001F0E77">
      <w:pPr>
        <w:pStyle w:val="BodyText"/>
        <w:ind w:left="709"/>
        <w:rPr>
          <w:b/>
        </w:rPr>
      </w:pPr>
      <w:r>
        <w:t xml:space="preserve">I have read and understood the </w:t>
      </w:r>
      <w:r w:rsidRPr="00006250">
        <w:rPr>
          <w:b/>
        </w:rPr>
        <w:t xml:space="preserve">Guidelines for the acceptance of an enforceable </w:t>
      </w:r>
      <w:r w:rsidRPr="00053ABD">
        <w:rPr>
          <w:b/>
        </w:rPr>
        <w:t>undertaking</w:t>
      </w:r>
    </w:p>
    <w:p w:rsidR="00A272B4" w:rsidRDefault="00A272B4" w:rsidP="001F0E77">
      <w:pPr>
        <w:pStyle w:val="BodyText"/>
        <w:tabs>
          <w:tab w:val="left" w:pos="5103"/>
        </w:tabs>
        <w:ind w:firstLine="720"/>
      </w:pPr>
      <w:r>
        <w:t xml:space="preserve">Version: </w:t>
      </w:r>
      <w:sdt>
        <w:sdtPr>
          <w:id w:val="1363860992"/>
          <w:placeholder>
            <w:docPart w:val="8BF6F70FE4A54CB2A0B1DE9FF667D560"/>
          </w:placeholder>
          <w:showingPlcHdr/>
          <w:text/>
        </w:sdtPr>
        <w:sdtEndPr/>
        <w:sdtContent>
          <w:r w:rsidRPr="00006250">
            <w:rPr>
              <w:rStyle w:val="PlaceholderText"/>
            </w:rPr>
            <w:t>Insert document version</w:t>
          </w:r>
        </w:sdtContent>
      </w:sdt>
      <w:r>
        <w:tab/>
        <w:t xml:space="preserve">Dated: </w:t>
      </w:r>
      <w:sdt>
        <w:sdtPr>
          <w:id w:val="453372700"/>
          <w:placeholder>
            <w:docPart w:val="E274BF3E1D4D4A47814A24B417267091"/>
          </w:placeholder>
          <w:showingPlcHdr/>
          <w:text/>
        </w:sdtPr>
        <w:sdtEndPr/>
        <w:sdtContent>
          <w:r>
            <w:rPr>
              <w:rStyle w:val="PlaceholderText"/>
            </w:rPr>
            <w:t>Insert document date</w:t>
          </w:r>
        </w:sdtContent>
      </w:sdt>
    </w:p>
    <w:p w:rsidR="00A272B4" w:rsidRDefault="00A272B4" w:rsidP="00A272B4">
      <w:pPr>
        <w:pStyle w:val="Heading3"/>
      </w:pPr>
      <w:r>
        <w:t>2.5</w:t>
      </w:r>
      <w:r>
        <w:tab/>
        <w:t>Acknowledgement that this undertaking may be published and publicised</w:t>
      </w:r>
    </w:p>
    <w:p w:rsidR="00A272B4" w:rsidRDefault="00A272B4" w:rsidP="001F0E77">
      <w:pPr>
        <w:pStyle w:val="BodyText"/>
        <w:ind w:left="1440" w:hanging="731"/>
      </w:pPr>
      <w:r w:rsidRPr="00C60DBF">
        <w:t>2.5.1</w:t>
      </w:r>
      <w:r w:rsidRPr="00C60DBF">
        <w:tab/>
      </w:r>
      <w:sdt>
        <w:sdtPr>
          <w:id w:val="219568373"/>
          <w:placeholder>
            <w:docPart w:val="B7AA726889A34FD9907226ED5416D922"/>
          </w:placeholder>
          <w:showingPlcHdr/>
          <w:text w:multiLine="1"/>
        </w:sdtPr>
        <w:sdtEndPr/>
        <w:sdtContent>
          <w:r w:rsidRPr="009445BB"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sdtContent>
      </w:sdt>
      <w:r>
        <w:t xml:space="preserve"> acknowledges that the undertaking may be published on the SafeWork SA website and referenced in SafeWork SA material.</w:t>
      </w:r>
    </w:p>
    <w:p w:rsidR="00A272B4" w:rsidRDefault="00A272B4" w:rsidP="001F0E77">
      <w:pPr>
        <w:pStyle w:val="BodyText"/>
        <w:ind w:left="1418" w:hanging="709"/>
      </w:pPr>
      <w:r w:rsidRPr="00C60DBF">
        <w:t>2.5.2</w:t>
      </w:r>
      <w:r w:rsidRPr="00C60DBF">
        <w:tab/>
      </w:r>
      <w:sdt>
        <w:sdtPr>
          <w:id w:val="-1791124914"/>
          <w:placeholder>
            <w:docPart w:val="75BEA46246344197BEC0F4C20B4D1850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sdtContent>
      </w:sdt>
      <w:r>
        <w:t xml:space="preserve"> acknowledges that the undertaking may be publicised in newspapers.</w:t>
      </w:r>
    </w:p>
    <w:p w:rsidR="00A272B4" w:rsidRDefault="00A272B4" w:rsidP="00A272B4">
      <w:pPr>
        <w:pStyle w:val="Heading3"/>
      </w:pPr>
      <w:r>
        <w:lastRenderedPageBreak/>
        <w:t>2.6</w:t>
      </w:r>
      <w:r>
        <w:tab/>
        <w:t>Statement of the person’s ability to comply with the terms of this undertaking and meet the projected costs of the activities</w:t>
      </w:r>
    </w:p>
    <w:p w:rsidR="00A272B4" w:rsidRDefault="00A272B4" w:rsidP="001F0E77">
      <w:pPr>
        <w:pStyle w:val="BodyText"/>
        <w:keepNext/>
        <w:keepLines/>
        <w:ind w:left="1418" w:hanging="709"/>
      </w:pPr>
      <w:r w:rsidRPr="00C60DBF">
        <w:t>2.6.1</w:t>
      </w:r>
      <w:r w:rsidRPr="00C60DBF">
        <w:tab/>
      </w:r>
      <w:sdt>
        <w:sdtPr>
          <w:id w:val="-1293664388"/>
          <w:placeholder>
            <w:docPart w:val="579C97F09E2B4D4AB8071114F46270EE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sdtContent>
      </w:sdt>
      <w:r>
        <w:t xml:space="preserve"> has the financial ability to comply with the terms of this undertaking and have provided evidence by way of </w:t>
      </w:r>
      <w:sdt>
        <w:sdtPr>
          <w:id w:val="-2046445296"/>
          <w:placeholder>
            <w:docPart w:val="3BF90B19C18B4EFFA3456A82D0159D87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type of evidence provided</w:t>
          </w:r>
        </w:sdtContent>
      </w:sdt>
      <w:r>
        <w:t xml:space="preserve"> with this undertaking to support this declaration.</w:t>
      </w:r>
    </w:p>
    <w:p w:rsidR="00A272B4" w:rsidRDefault="00A272B4" w:rsidP="001F0E77">
      <w:pPr>
        <w:pStyle w:val="BodyText"/>
        <w:ind w:left="1418" w:hanging="709"/>
      </w:pPr>
      <w:r w:rsidRPr="00C60DBF">
        <w:t>2.6.2</w:t>
      </w:r>
      <w:r w:rsidRPr="00C60DBF">
        <w:tab/>
      </w:r>
      <w:r>
        <w:t xml:space="preserve">In the event of impending liquidation or sale of the entity, </w:t>
      </w:r>
      <w:sdt>
        <w:sdtPr>
          <w:id w:val="1422147393"/>
          <w:placeholder>
            <w:docPart w:val="B5EA9E61EB8F4E7F979A054EA6786CCD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sdtContent>
      </w:sdt>
      <w:r>
        <w:t xml:space="preserve"> will advise SafeWork SA of the relevant circumstances and its capacity to comply with the outstanding terms of this undertaking.</w:t>
      </w:r>
    </w:p>
    <w:p w:rsidR="00A272B4" w:rsidRDefault="00A272B4" w:rsidP="00A272B4">
      <w:pPr>
        <w:pStyle w:val="Heading3"/>
      </w:pPr>
      <w:r>
        <w:t>2.7</w:t>
      </w:r>
      <w:r>
        <w:tab/>
        <w:t>Statement regarding person’s relationship with any corporations, officers, employees, contractors, proposed beneficiaries of donations or scholarship or other recipient of financial benefit contained in this undertaking</w:t>
      </w:r>
    </w:p>
    <w:p w:rsidR="00A272B4" w:rsidRPr="0044231F" w:rsidRDefault="00A272B4" w:rsidP="001F0E77">
      <w:pPr>
        <w:pStyle w:val="BodyText"/>
        <w:ind w:left="709"/>
      </w:pPr>
    </w:p>
    <w:p w:rsidR="00A272B4" w:rsidRDefault="00A272B4" w:rsidP="00A272B4">
      <w:pPr>
        <w:pStyle w:val="Heading3"/>
      </w:pPr>
      <w:r>
        <w:t>2.8</w:t>
      </w:r>
      <w:r>
        <w:tab/>
        <w:t>Statement regarding Intellectual Property Licence</w:t>
      </w:r>
    </w:p>
    <w:p w:rsidR="00A272B4" w:rsidRDefault="00FF19ED" w:rsidP="001F0E77">
      <w:pPr>
        <w:pStyle w:val="BodyText"/>
        <w:ind w:left="709"/>
      </w:pPr>
      <w:sdt>
        <w:sdtPr>
          <w:id w:val="-1896801678"/>
          <w:placeholder>
            <w:docPart w:val="0CACF02A63C24CA69D1F7174607B14DC"/>
          </w:placeholder>
          <w:showingPlcHdr/>
          <w:text/>
        </w:sdtPr>
        <w:sdtEndPr/>
        <w:sdtContent>
          <w:r w:rsidR="00A272B4">
            <w:rPr>
              <w:rStyle w:val="PlaceholderText"/>
            </w:rPr>
            <w:t>E</w:t>
          </w:r>
          <w:r w:rsidR="00A272B4" w:rsidRPr="00F17905">
            <w:rPr>
              <w:rStyle w:val="PlaceholderText"/>
            </w:rPr>
            <w:t xml:space="preserve">nter </w:t>
          </w:r>
          <w:r w:rsidR="00A272B4">
            <w:rPr>
              <w:rStyle w:val="PlaceholderText"/>
            </w:rPr>
            <w:t>name of person</w:t>
          </w:r>
        </w:sdtContent>
      </w:sdt>
      <w:r w:rsidR="00A272B4">
        <w:t>, grants SafeWork SA a permanent, irrevocable, royalty-free, world-wide, non-exclusive licence to use, reproduce, publish, distribute, electronically transmit, electronically distribute, adapt and modify any materials developed as a result of this undertaking.</w:t>
      </w:r>
    </w:p>
    <w:p w:rsidR="00A272B4" w:rsidRDefault="00A272B4" w:rsidP="00A272B4">
      <w:pPr>
        <w:pStyle w:val="Heading3"/>
      </w:pPr>
      <w:r>
        <w:t>2.9</w:t>
      </w:r>
      <w:r>
        <w:tab/>
        <w:t>Acknowledgement that the person may be required to provide a statutory declaration</w:t>
      </w:r>
    </w:p>
    <w:p w:rsidR="00A272B4" w:rsidRPr="00BC48C6" w:rsidRDefault="00A272B4" w:rsidP="001F0E77">
      <w:pPr>
        <w:pStyle w:val="BodyText"/>
        <w:ind w:left="709"/>
      </w:pPr>
      <w:r>
        <w:t>Has SafeWork SA requested a statutory declaration outlining details of any prior work health and safety convictions</w:t>
      </w:r>
      <w:r>
        <w:rPr>
          <w:rStyle w:val="FootnoteReference"/>
        </w:rPr>
        <w:footnoteReference w:id="1"/>
      </w:r>
      <w:r>
        <w:t>, subject to any local legal constraints such as spent conviction legislation, or findings of guilt under work health and safety legislation or work health and safety related legislation?</w:t>
      </w:r>
    </w:p>
    <w:p w:rsidR="00A272B4" w:rsidRDefault="00FF19ED" w:rsidP="001F0E77">
      <w:pPr>
        <w:pStyle w:val="BodyText"/>
        <w:tabs>
          <w:tab w:val="left" w:pos="2835"/>
        </w:tabs>
        <w:ind w:firstLine="709"/>
      </w:pPr>
      <w:sdt>
        <w:sdtPr>
          <w:rPr>
            <w:sz w:val="32"/>
            <w:szCs w:val="32"/>
          </w:rPr>
          <w:id w:val="54503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B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rPr>
          <w:rFonts w:ascii="MS Gothic" w:eastAsia="MS Gothic" w:hAnsi="MS Gothic" w:hint="eastAsia"/>
        </w:rPr>
        <w:t xml:space="preserve"> </w:t>
      </w:r>
      <w:r w:rsidR="00A272B4">
        <w:t>YES</w:t>
      </w:r>
      <w:r w:rsidR="00A272B4">
        <w:tab/>
      </w:r>
      <w:sdt>
        <w:sdtPr>
          <w:rPr>
            <w:sz w:val="32"/>
            <w:szCs w:val="32"/>
          </w:rPr>
          <w:id w:val="20703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B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rPr>
          <w:rFonts w:ascii="MS Gothic" w:eastAsia="MS Gothic" w:hAnsi="MS Gothic" w:hint="eastAsia"/>
        </w:rPr>
        <w:t xml:space="preserve"> </w:t>
      </w:r>
      <w:r w:rsidR="00A272B4">
        <w:t>NO</w:t>
      </w:r>
    </w:p>
    <w:p w:rsidR="00A272B4" w:rsidRDefault="00A272B4" w:rsidP="001F0E77">
      <w:pPr>
        <w:pStyle w:val="BodyText"/>
        <w:ind w:firstLine="720"/>
      </w:pPr>
      <w:r>
        <w:t xml:space="preserve">The statutory declaration </w:t>
      </w:r>
      <w:proofErr w:type="gramStart"/>
      <w:r>
        <w:t>is attached</w:t>
      </w:r>
      <w:proofErr w:type="gramEnd"/>
      <w:r>
        <w:t xml:space="preserve"> (if applicable)</w:t>
      </w:r>
    </w:p>
    <w:p w:rsidR="00A272B4" w:rsidRDefault="00FF19ED" w:rsidP="001F0E77">
      <w:pPr>
        <w:pStyle w:val="BodyText"/>
        <w:tabs>
          <w:tab w:val="left" w:pos="2835"/>
        </w:tabs>
        <w:ind w:firstLine="720"/>
      </w:pPr>
      <w:sdt>
        <w:sdtPr>
          <w:rPr>
            <w:sz w:val="32"/>
            <w:szCs w:val="32"/>
          </w:rPr>
          <w:id w:val="70699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B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rPr>
          <w:rFonts w:ascii="MS Gothic" w:eastAsia="MS Gothic" w:hAnsi="MS Gothic" w:hint="eastAsia"/>
        </w:rPr>
        <w:t xml:space="preserve"> </w:t>
      </w:r>
      <w:r w:rsidR="00A272B4">
        <w:t>YES</w:t>
      </w:r>
      <w:r w:rsidR="00A272B4">
        <w:tab/>
      </w:r>
      <w:sdt>
        <w:sdtPr>
          <w:rPr>
            <w:sz w:val="32"/>
            <w:szCs w:val="32"/>
          </w:rPr>
          <w:id w:val="-91062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DC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272B4">
        <w:rPr>
          <w:rFonts w:ascii="MS Gothic" w:eastAsia="MS Gothic" w:hAnsi="MS Gothic" w:hint="eastAsia"/>
        </w:rPr>
        <w:t xml:space="preserve"> </w:t>
      </w:r>
      <w:r w:rsidR="00A272B4">
        <w:t>NO</w:t>
      </w:r>
    </w:p>
    <w:p w:rsidR="00A272B4" w:rsidRDefault="00A272B4" w:rsidP="00A272B4">
      <w:pPr>
        <w:pStyle w:val="Heading3"/>
      </w:pPr>
      <w:r>
        <w:lastRenderedPageBreak/>
        <w:t>2.10</w:t>
      </w:r>
      <w:r>
        <w:tab/>
        <w:t>Statement of commitment from the person to participate constructively in all compliance monitoring activities for this undertaking</w:t>
      </w:r>
    </w:p>
    <w:p w:rsidR="00A272B4" w:rsidRDefault="00A272B4" w:rsidP="001F0E77">
      <w:pPr>
        <w:pStyle w:val="BodyText"/>
        <w:keepNext/>
        <w:keepLines/>
        <w:ind w:left="1560" w:hanging="851"/>
      </w:pPr>
      <w:r w:rsidRPr="00C60DBF">
        <w:t>2.10.1</w:t>
      </w:r>
      <w:r w:rsidRPr="00C60DBF">
        <w:tab/>
      </w:r>
      <w:r>
        <w:t xml:space="preserve">It </w:t>
      </w:r>
      <w:proofErr w:type="gramStart"/>
      <w:r>
        <w:t>is acknowledged</w:t>
      </w:r>
      <w:proofErr w:type="gramEnd"/>
      <w:r>
        <w:t xml:space="preserve"> that the regulator will conduct compliance monitoring to ensure compliance with the terms of this undertaking.</w:t>
      </w:r>
    </w:p>
    <w:p w:rsidR="00A272B4" w:rsidRDefault="00A272B4" w:rsidP="001F0E77">
      <w:pPr>
        <w:pStyle w:val="BodyText"/>
        <w:ind w:left="1560" w:hanging="851"/>
      </w:pPr>
      <w:r w:rsidRPr="00C60DBF">
        <w:t>2.10.2</w:t>
      </w:r>
      <w:r w:rsidRPr="00C60DBF">
        <w:tab/>
      </w:r>
      <w:r>
        <w:t>Cooperation will be given to allow the regulator’s officers to assess compliance including giving access to relevant material (evidence of compliance).</w:t>
      </w:r>
    </w:p>
    <w:p w:rsidR="00A272B4" w:rsidRDefault="00A272B4" w:rsidP="001F0E77">
      <w:pPr>
        <w:pStyle w:val="BodyText"/>
        <w:ind w:left="1560" w:hanging="851"/>
      </w:pPr>
      <w:r w:rsidRPr="00C60DBF">
        <w:t>2.10.3</w:t>
      </w:r>
      <w:r w:rsidRPr="00C60DBF">
        <w:tab/>
      </w:r>
      <w:r>
        <w:t xml:space="preserve">It </w:t>
      </w:r>
      <w:proofErr w:type="gramStart"/>
      <w:r>
        <w:t>is acknowledged</w:t>
      </w:r>
      <w:proofErr w:type="gramEnd"/>
      <w:r>
        <w:t xml:space="preserve"> that the regulator may initiate additional compliance inspections as considered necessary at the regulator’s expense.</w:t>
      </w:r>
    </w:p>
    <w:p w:rsidR="00A272B4" w:rsidRDefault="00A272B4" w:rsidP="001F0E77">
      <w:pPr>
        <w:pStyle w:val="BodyText"/>
        <w:ind w:left="1560" w:hanging="851"/>
      </w:pPr>
      <w:r w:rsidRPr="00C60DBF">
        <w:t>2.10.4</w:t>
      </w:r>
      <w:r w:rsidRPr="00C60DBF">
        <w:tab/>
      </w:r>
      <w:r>
        <w:t xml:space="preserve">An update, together with supporting evidence, in relation to compliance with each of the enforceable terms of this undertaking </w:t>
      </w:r>
      <w:proofErr w:type="gramStart"/>
      <w:r>
        <w:t>will be provided</w:t>
      </w:r>
      <w:proofErr w:type="gramEnd"/>
      <w:r>
        <w:t xml:space="preserve"> to the regulator at six monthly intervals during the course of the undertaking.</w:t>
      </w:r>
    </w:p>
    <w:p w:rsidR="00A272B4" w:rsidRDefault="00A272B4" w:rsidP="00B3520E">
      <w:pPr>
        <w:pStyle w:val="Heading3"/>
        <w:spacing w:after="120"/>
      </w:pPr>
      <w:r>
        <w:t>2.11</w:t>
      </w:r>
      <w:r>
        <w:tab/>
        <w:t>A commitment by the person to perform activities that will ensure the ongoing effective management of risks to health and safety in the future conduct</w:t>
      </w:r>
      <w:r w:rsidR="00CD2DC0">
        <w:t xml:space="preserve"> of its business or undertaking</w:t>
      </w:r>
    </w:p>
    <w:p w:rsidR="00A272B4" w:rsidRPr="00750A75" w:rsidRDefault="00A272B4" w:rsidP="001F0E77">
      <w:pPr>
        <w:pStyle w:val="BodyText"/>
        <w:ind w:left="709"/>
        <w:rPr>
          <w:i/>
          <w:sz w:val="18"/>
          <w:szCs w:val="18"/>
        </w:rPr>
      </w:pPr>
      <w:r w:rsidRPr="00750A75">
        <w:rPr>
          <w:i/>
          <w:sz w:val="18"/>
          <w:szCs w:val="18"/>
        </w:rPr>
        <w:t xml:space="preserve">(Detail the management strategies to </w:t>
      </w:r>
      <w:proofErr w:type="gramStart"/>
      <w:r w:rsidRPr="00750A75">
        <w:rPr>
          <w:i/>
          <w:sz w:val="18"/>
          <w:szCs w:val="18"/>
        </w:rPr>
        <w:t>be employed</w:t>
      </w:r>
      <w:proofErr w:type="gramEnd"/>
      <w:r w:rsidRPr="00750A75">
        <w:rPr>
          <w:i/>
          <w:sz w:val="18"/>
          <w:szCs w:val="18"/>
        </w:rPr>
        <w:t xml:space="preserve"> that will satisfy and demonstrate to officer/s of the person that this commitment is being met)</w:t>
      </w:r>
    </w:p>
    <w:p w:rsidR="00A272B4" w:rsidRDefault="00A272B4" w:rsidP="001F0E77">
      <w:pPr>
        <w:pStyle w:val="BodyText"/>
        <w:ind w:left="709"/>
      </w:pPr>
    </w:p>
    <w:p w:rsidR="00A272B4" w:rsidRDefault="00A272B4" w:rsidP="00B3520E">
      <w:pPr>
        <w:pStyle w:val="Heading3"/>
        <w:spacing w:after="120"/>
      </w:pPr>
      <w:r>
        <w:t>2.12</w:t>
      </w:r>
      <w:r>
        <w:tab/>
        <w:t>A commitment regarding linking the promotion of benefits by the person to this undertaking</w:t>
      </w:r>
    </w:p>
    <w:p w:rsidR="00A272B4" w:rsidRPr="00750A75" w:rsidRDefault="00A272B4" w:rsidP="001F0E77">
      <w:pPr>
        <w:pStyle w:val="BodyText"/>
        <w:ind w:left="1560" w:hanging="851"/>
        <w:rPr>
          <w:i/>
          <w:sz w:val="18"/>
          <w:szCs w:val="18"/>
        </w:rPr>
      </w:pPr>
      <w:r w:rsidRPr="00750A75">
        <w:rPr>
          <w:i/>
          <w:sz w:val="18"/>
          <w:szCs w:val="18"/>
        </w:rPr>
        <w:t>(Activities that may promote or benefit the person need to link the activity/benefit to this undertaking)</w:t>
      </w:r>
    </w:p>
    <w:p w:rsidR="00A272B4" w:rsidRDefault="00A272B4" w:rsidP="001F0E77">
      <w:pPr>
        <w:pStyle w:val="BodyText"/>
        <w:ind w:left="709"/>
      </w:pPr>
    </w:p>
    <w:p w:rsidR="00A272B4" w:rsidRDefault="00A272B4" w:rsidP="001F0E77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p w:rsidR="00A272B4" w:rsidRPr="00E77E46" w:rsidRDefault="00A272B4" w:rsidP="00A272B4">
      <w:pPr>
        <w:pStyle w:val="Heading2"/>
      </w:pPr>
      <w:r w:rsidRPr="00E77E46">
        <w:lastRenderedPageBreak/>
        <w:t>SECTION 3: ENFORCEABLE TERMS</w:t>
      </w:r>
    </w:p>
    <w:p w:rsidR="00A272B4" w:rsidRPr="001D27F4" w:rsidRDefault="00A272B4" w:rsidP="001F0E77">
      <w:pPr>
        <w:pStyle w:val="BodyText"/>
      </w:pPr>
      <w:r w:rsidRPr="001D27F4">
        <w:t>The person acknowledges all activities set forth in the enforceable terms below must be auditable and include a date for completion and a minimum cost for each activity.</w:t>
      </w:r>
    </w:p>
    <w:p w:rsidR="00A272B4" w:rsidRPr="001D27F4" w:rsidRDefault="00A272B4" w:rsidP="001F0E77">
      <w:pPr>
        <w:pStyle w:val="BodyText"/>
      </w:pPr>
      <w:r w:rsidRPr="001D27F4">
        <w:t>The person commits to performing the activities below diligently, competently and by the respective completion date.</w:t>
      </w:r>
    </w:p>
    <w:p w:rsidR="00A272B4" w:rsidRDefault="00A272B4" w:rsidP="00B3520E">
      <w:pPr>
        <w:pStyle w:val="Heading3"/>
        <w:spacing w:after="120"/>
      </w:pPr>
      <w:r>
        <w:t>3.1</w:t>
      </w:r>
      <w:r>
        <w:tab/>
        <w:t>A commitment to disseminate information about this undertaking to workers, and other relevant parties, and in the annual report (if applicable)</w:t>
      </w:r>
    </w:p>
    <w:p w:rsidR="00A272B4" w:rsidRPr="00750A75" w:rsidRDefault="00A272B4" w:rsidP="001F0E77">
      <w:pPr>
        <w:pStyle w:val="BodyText"/>
        <w:ind w:left="720" w:hanging="11"/>
        <w:rPr>
          <w:i/>
          <w:sz w:val="18"/>
          <w:szCs w:val="18"/>
        </w:rPr>
      </w:pPr>
      <w:r w:rsidRPr="00750A75">
        <w:rPr>
          <w:i/>
          <w:sz w:val="18"/>
          <w:szCs w:val="18"/>
        </w:rPr>
        <w:t>(This may include dissemination to work health and safety representatives and in the annual report, if applicable)</w:t>
      </w:r>
    </w:p>
    <w:p w:rsidR="00A272B4" w:rsidRPr="00F93F45" w:rsidRDefault="00A272B4" w:rsidP="001F0E77">
      <w:pPr>
        <w:pStyle w:val="BodyText"/>
        <w:ind w:firstLine="709"/>
      </w:pPr>
      <w:r w:rsidRPr="00F93F45">
        <w:t xml:space="preserve">Dissemination </w:t>
      </w:r>
      <w:proofErr w:type="gramStart"/>
      <w:r w:rsidRPr="00F93F45">
        <w:t>will be achieved</w:t>
      </w:r>
      <w:proofErr w:type="gramEnd"/>
      <w:r w:rsidRPr="00F93F45">
        <w:t xml:space="preserve"> by doing the following:</w:t>
      </w:r>
    </w:p>
    <w:p w:rsidR="00A272B4" w:rsidRDefault="00A272B4" w:rsidP="001F0E77">
      <w:pPr>
        <w:pStyle w:val="BodyText"/>
        <w:ind w:left="709"/>
      </w:pPr>
    </w:p>
    <w:p w:rsidR="00A272B4" w:rsidRDefault="00A272B4" w:rsidP="001F0E77">
      <w:pPr>
        <w:pStyle w:val="BodyText"/>
        <w:spacing w:before="240"/>
        <w:ind w:firstLine="709"/>
      </w:pPr>
      <w:r w:rsidRPr="00F93F45">
        <w:t>Dissemination will occur by:</w:t>
      </w:r>
    </w:p>
    <w:p w:rsidR="00A272B4" w:rsidRDefault="00A272B4" w:rsidP="001F0E77">
      <w:pPr>
        <w:pStyle w:val="BodyText"/>
        <w:spacing w:before="120"/>
        <w:ind w:left="709"/>
      </w:pPr>
    </w:p>
    <w:p w:rsidR="00A272B4" w:rsidRPr="00185F16" w:rsidRDefault="00A272B4" w:rsidP="00A272B4">
      <w:pPr>
        <w:pStyle w:val="Heading3"/>
      </w:pPr>
      <w:r>
        <w:t>3.2</w:t>
      </w:r>
      <w:r>
        <w:tab/>
        <w:t xml:space="preserve">Activities to be undertaken to promote the objects of the </w:t>
      </w:r>
      <w:r w:rsidRPr="00B811DC">
        <w:rPr>
          <w:i/>
        </w:rPr>
        <w:t xml:space="preserve">Work Health and Safety Act 2012 </w:t>
      </w:r>
      <w:r>
        <w:t>(SA) that will deliver benefits for workers/others</w:t>
      </w:r>
    </w:p>
    <w:tbl>
      <w:tblPr>
        <w:tblStyle w:val="GridTable4-Accent4"/>
        <w:tblW w:w="9014" w:type="dxa"/>
        <w:tblInd w:w="-5" w:type="dxa"/>
        <w:tblBorders>
          <w:top w:val="single" w:sz="12" w:space="0" w:color="0070C0"/>
          <w:left w:val="none" w:sz="0" w:space="0" w:color="auto"/>
          <w:bottom w:val="single" w:sz="12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3"/>
        <w:gridCol w:w="3289"/>
        <w:gridCol w:w="2154"/>
        <w:gridCol w:w="2608"/>
      </w:tblGrid>
      <w:tr w:rsidR="005C4654" w:rsidRPr="004D14DD" w:rsidTr="00193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spacing w:before="60" w:after="6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Activities</w:t>
            </w:r>
          </w:p>
        </w:tc>
        <w:tc>
          <w:tcPr>
            <w:tcW w:w="2154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Minimum cost</w:t>
            </w:r>
          </w:p>
        </w:tc>
        <w:tc>
          <w:tcPr>
            <w:tcW w:w="2608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nil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Timeframe</w:t>
            </w:r>
          </w:p>
        </w:tc>
      </w:tr>
      <w:tr w:rsidR="005C4654" w:rsidRPr="004D14DD" w:rsidTr="001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 w:rsidRPr="004D14DD">
              <w:rPr>
                <w:b w:val="0"/>
              </w:rPr>
              <w:t>3.2.1</w:t>
            </w:r>
          </w:p>
        </w:tc>
        <w:sdt>
          <w:sdtPr>
            <w:id w:val="-987622028"/>
            <w:placeholder>
              <w:docPart w:val="5C5F0A586772427B97C363EF1B1A2AE2"/>
            </w:placeholder>
            <w:showingPlcHdr/>
            <w:text/>
          </w:sdtPr>
          <w:sdtEndPr/>
          <w:sdtContent>
            <w:tc>
              <w:tcPr>
                <w:tcW w:w="3288" w:type="dxa"/>
                <w:tcBorders>
                  <w:top w:val="single" w:sz="12" w:space="0" w:color="0070C0"/>
                </w:tcBorders>
                <w:shd w:val="clear" w:color="auto" w:fill="auto"/>
                <w:vAlign w:val="center"/>
              </w:tcPr>
              <w:p w:rsidR="00A272B4" w:rsidRPr="004D14DD" w:rsidRDefault="00A272B4" w:rsidP="005E6B3A">
                <w:pPr>
                  <w:pStyle w:val="TableText"/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TableText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-427348113"/>
                <w:placeholder>
                  <w:docPart w:val="1B448D73E11A417E844EC9D775C5A3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:rsidR="00A272B4" w:rsidRPr="004D14DD" w:rsidRDefault="00FF19ED" w:rsidP="001938D8">
            <w:pPr>
              <w:pStyle w:val="TableText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8590880"/>
                <w:placeholder>
                  <w:docPart w:val="319F68C55BFB4DAEA1971DCC42CFF080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5C4654" w:rsidRPr="004D14DD" w:rsidTr="0019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>
              <w:rPr>
                <w:b w:val="0"/>
              </w:rPr>
              <w:t>3.2.2</w:t>
            </w:r>
          </w:p>
        </w:tc>
        <w:sdt>
          <w:sdtPr>
            <w:id w:val="936185968"/>
            <w:placeholder>
              <w:docPart w:val="F1E9BEC0AEE54E35B31A1E93ACBBFDD3"/>
            </w:placeholder>
            <w:showingPlcHdr/>
            <w:text/>
          </w:sdtPr>
          <w:sdtEndPr/>
          <w:sdtContent>
            <w:tc>
              <w:tcPr>
                <w:tcW w:w="3288" w:type="dxa"/>
                <w:shd w:val="clear" w:color="auto" w:fill="auto"/>
                <w:vAlign w:val="center"/>
              </w:tcPr>
              <w:p w:rsidR="00A272B4" w:rsidRPr="004D14DD" w:rsidRDefault="00A272B4" w:rsidP="005E6B3A">
                <w:pPr>
                  <w:pStyle w:val="TableText"/>
                  <w:spacing w:line="288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shd w:val="clear" w:color="auto" w:fill="auto"/>
            <w:vAlign w:val="center"/>
          </w:tcPr>
          <w:p w:rsidR="00A272B4" w:rsidRPr="004D14DD" w:rsidRDefault="00A272B4" w:rsidP="001938D8">
            <w:pPr>
              <w:pStyle w:val="TableText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309148876"/>
                <w:placeholder>
                  <w:docPart w:val="9A5CDA3D0A7C4403809200A21454707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shd w:val="clear" w:color="auto" w:fill="auto"/>
            <w:vAlign w:val="center"/>
          </w:tcPr>
          <w:p w:rsidR="00A272B4" w:rsidRPr="004D14DD" w:rsidRDefault="00FF19ED" w:rsidP="001938D8">
            <w:pPr>
              <w:pStyle w:val="TableText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0054716"/>
                <w:placeholder>
                  <w:docPart w:val="1102EF485A9B40FBBCD2D38439A87E39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5C4654" w:rsidRPr="004D14DD" w:rsidTr="001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 w:rsidRPr="004D14DD">
              <w:rPr>
                <w:b w:val="0"/>
              </w:rPr>
              <w:t>3.2.3</w:t>
            </w:r>
          </w:p>
        </w:tc>
        <w:sdt>
          <w:sdtPr>
            <w:id w:val="1778294091"/>
            <w:placeholder>
              <w:docPart w:val="9CEEF31D46DE450C94FB67A24D50F072"/>
            </w:placeholder>
            <w:showingPlcHdr/>
            <w:text/>
          </w:sdtPr>
          <w:sdtEndPr/>
          <w:sdtContent>
            <w:tc>
              <w:tcPr>
                <w:tcW w:w="3288" w:type="dxa"/>
                <w:shd w:val="clear" w:color="auto" w:fill="auto"/>
                <w:vAlign w:val="center"/>
              </w:tcPr>
              <w:p w:rsidR="00A272B4" w:rsidRPr="004D14DD" w:rsidRDefault="00A272B4" w:rsidP="005E6B3A">
                <w:pPr>
                  <w:pStyle w:val="TableText"/>
                  <w:spacing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shd w:val="clear" w:color="auto" w:fill="auto"/>
            <w:vAlign w:val="center"/>
          </w:tcPr>
          <w:p w:rsidR="00A272B4" w:rsidRPr="004D14DD" w:rsidRDefault="00A272B4" w:rsidP="001938D8">
            <w:pPr>
              <w:pStyle w:val="TableText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2002304732"/>
                <w:placeholder>
                  <w:docPart w:val="591E99F3F33449688B86D0623B6C430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shd w:val="clear" w:color="auto" w:fill="auto"/>
            <w:vAlign w:val="center"/>
          </w:tcPr>
          <w:p w:rsidR="00A272B4" w:rsidRPr="004D14DD" w:rsidRDefault="00FF19ED" w:rsidP="001938D8">
            <w:pPr>
              <w:pStyle w:val="TableText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97644306"/>
                <w:placeholder>
                  <w:docPart w:val="279DB546046F455CA86078C8E2C180DF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5C4654" w:rsidRPr="004D14DD" w:rsidTr="0019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1" w:type="dxa"/>
            <w:gridSpan w:val="2"/>
            <w:shd w:val="clear" w:color="auto" w:fill="auto"/>
            <w:vAlign w:val="center"/>
          </w:tcPr>
          <w:p w:rsidR="00A272B4" w:rsidRPr="004D14DD" w:rsidRDefault="00A272B4" w:rsidP="001938D8">
            <w:pPr>
              <w:pStyle w:val="TableText"/>
              <w:spacing w:line="288" w:lineRule="auto"/>
              <w:ind w:left="22" w:hanging="22"/>
              <w:rPr>
                <w:b w:val="0"/>
                <w:bCs w:val="0"/>
              </w:rPr>
            </w:pPr>
            <w:r w:rsidRPr="004D14DD">
              <w:rPr>
                <w:b w:val="0"/>
              </w:rPr>
              <w:t>Total minimum cost of benefits for workers/others</w:t>
            </w:r>
          </w:p>
        </w:tc>
        <w:tc>
          <w:tcPr>
            <w:tcW w:w="4762" w:type="dxa"/>
            <w:gridSpan w:val="2"/>
            <w:shd w:val="clear" w:color="auto" w:fill="auto"/>
            <w:vAlign w:val="center"/>
          </w:tcPr>
          <w:p w:rsidR="00A272B4" w:rsidRPr="004D14DD" w:rsidRDefault="00A272B4" w:rsidP="001938D8">
            <w:pPr>
              <w:pStyle w:val="TableText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-793442502"/>
                <w:placeholder>
                  <w:docPart w:val="37CF3A77434A46AE9624F67D0ABFA8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total</w:t>
                </w:r>
              </w:sdtContent>
            </w:sdt>
          </w:p>
        </w:tc>
      </w:tr>
    </w:tbl>
    <w:p w:rsidR="00A272B4" w:rsidRDefault="00A272B4" w:rsidP="00A272B4">
      <w:pPr>
        <w:pStyle w:val="BodyText"/>
      </w:pPr>
    </w:p>
    <w:p w:rsidR="00A272B4" w:rsidRPr="003B0517" w:rsidRDefault="00A272B4" w:rsidP="00A272B4">
      <w:pPr>
        <w:pStyle w:val="BodyText"/>
      </w:pPr>
      <w:r>
        <w:br w:type="page"/>
      </w:r>
    </w:p>
    <w:p w:rsidR="00A272B4" w:rsidRPr="00186D5C" w:rsidRDefault="00A272B4" w:rsidP="00A272B4">
      <w:pPr>
        <w:pStyle w:val="Heading3"/>
      </w:pPr>
      <w:r>
        <w:lastRenderedPageBreak/>
        <w:t>3.3</w:t>
      </w:r>
      <w:r>
        <w:tab/>
        <w:t xml:space="preserve">Activities to be undertaken to promote the objects of the </w:t>
      </w:r>
      <w:r w:rsidRPr="00B811DC">
        <w:rPr>
          <w:i/>
        </w:rPr>
        <w:t xml:space="preserve">Work Health and Safety Act 2012 </w:t>
      </w:r>
      <w:r>
        <w:t>(SA) that will deliver benefits for industry</w:t>
      </w:r>
    </w:p>
    <w:tbl>
      <w:tblPr>
        <w:tblStyle w:val="GridTable4-Accent4"/>
        <w:tblW w:w="9014" w:type="dxa"/>
        <w:tblBorders>
          <w:top w:val="single" w:sz="12" w:space="0" w:color="0070C0"/>
          <w:left w:val="none" w:sz="0" w:space="0" w:color="auto"/>
          <w:bottom w:val="single" w:sz="12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4"/>
        <w:gridCol w:w="3288"/>
        <w:gridCol w:w="2154"/>
        <w:gridCol w:w="2608"/>
      </w:tblGrid>
      <w:tr w:rsidR="00A272B4" w:rsidRPr="004D14DD" w:rsidTr="00193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tcBorders>
              <w:top w:val="single" w:sz="12" w:space="0" w:color="0070C0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spacing w:before="60" w:after="6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Activities</w:t>
            </w:r>
          </w:p>
        </w:tc>
        <w:tc>
          <w:tcPr>
            <w:tcW w:w="2154" w:type="dxa"/>
            <w:tcBorders>
              <w:top w:val="single" w:sz="12" w:space="0" w:color="0070C0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Minimum cost</w:t>
            </w:r>
          </w:p>
        </w:tc>
        <w:tc>
          <w:tcPr>
            <w:tcW w:w="2608" w:type="dxa"/>
            <w:tcBorders>
              <w:top w:val="single" w:sz="12" w:space="0" w:color="0070C0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Timeframe</w:t>
            </w:r>
          </w:p>
        </w:tc>
      </w:tr>
      <w:tr w:rsidR="005C4654" w:rsidRPr="004D14DD" w:rsidTr="001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 w:rsidRPr="004D14DD">
              <w:rPr>
                <w:b w:val="0"/>
              </w:rPr>
              <w:t>3.3.1</w:t>
            </w:r>
          </w:p>
        </w:tc>
        <w:sdt>
          <w:sdtPr>
            <w:id w:val="-266311949"/>
            <w:placeholder>
              <w:docPart w:val="789460F788A641708872CD55A0CFF5AF"/>
            </w:placeholder>
            <w:showingPlcHdr/>
            <w:text/>
          </w:sdtPr>
          <w:sdtEndPr/>
          <w:sdtContent>
            <w:tc>
              <w:tcPr>
                <w:tcW w:w="3288" w:type="dxa"/>
                <w:tcBorders>
                  <w:top w:val="single" w:sz="12" w:space="0" w:color="0070C0"/>
                </w:tcBorders>
                <w:shd w:val="clear" w:color="auto" w:fill="auto"/>
                <w:vAlign w:val="center"/>
              </w:tcPr>
              <w:p w:rsidR="00A272B4" w:rsidRPr="004D14DD" w:rsidRDefault="00A272B4" w:rsidP="005C4654">
                <w:pPr>
                  <w:spacing w:before="60" w:after="60"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spacing w:before="60"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319316470"/>
                <w:placeholder>
                  <w:docPart w:val="A87DA581F5064E7CBAE8BA3134A3F3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:rsidR="00A272B4" w:rsidRPr="004D14DD" w:rsidRDefault="00FF19ED" w:rsidP="001938D8">
            <w:pPr>
              <w:pStyle w:val="TableText"/>
              <w:keepNext/>
              <w:keepLines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78910671"/>
                <w:placeholder>
                  <w:docPart w:val="26C55047FA91438499278313E0100F8F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A272B4" w:rsidRPr="004D14DD" w:rsidTr="0019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>
              <w:rPr>
                <w:b w:val="0"/>
              </w:rPr>
              <w:t>3.3.2</w:t>
            </w:r>
          </w:p>
        </w:tc>
        <w:sdt>
          <w:sdtPr>
            <w:id w:val="-77826583"/>
            <w:placeholder>
              <w:docPart w:val="C15A5C485D244125B3629006571D2619"/>
            </w:placeholder>
            <w:showingPlcHdr/>
            <w:text/>
          </w:sdtPr>
          <w:sdtEndPr/>
          <w:sdtContent>
            <w:tc>
              <w:tcPr>
                <w:tcW w:w="3288" w:type="dxa"/>
                <w:shd w:val="clear" w:color="auto" w:fill="auto"/>
                <w:vAlign w:val="center"/>
              </w:tcPr>
              <w:p w:rsidR="00A272B4" w:rsidRPr="004D14DD" w:rsidRDefault="00A272B4" w:rsidP="005C4654">
                <w:pPr>
                  <w:spacing w:before="60" w:after="60" w:line="288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shd w:val="clear" w:color="auto" w:fill="auto"/>
            <w:vAlign w:val="center"/>
          </w:tcPr>
          <w:p w:rsidR="00A272B4" w:rsidRPr="004D14DD" w:rsidRDefault="00A272B4" w:rsidP="001938D8">
            <w:pPr>
              <w:spacing w:before="60"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-1053463182"/>
                <w:placeholder>
                  <w:docPart w:val="5C5389F9A55E4555A794C5FC9F336F1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shd w:val="clear" w:color="auto" w:fill="auto"/>
            <w:vAlign w:val="center"/>
          </w:tcPr>
          <w:p w:rsidR="00A272B4" w:rsidRPr="004D14DD" w:rsidRDefault="00FF19ED" w:rsidP="001938D8">
            <w:pPr>
              <w:pStyle w:val="TableText"/>
              <w:keepNext/>
              <w:keepLines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0288710"/>
                <w:placeholder>
                  <w:docPart w:val="2E3DC22CD1544B83AD8D0175DE90C473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A272B4" w:rsidRPr="004D14DD" w:rsidTr="001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 w:rsidRPr="004D14DD">
              <w:rPr>
                <w:b w:val="0"/>
              </w:rPr>
              <w:t>3.3.3</w:t>
            </w:r>
          </w:p>
        </w:tc>
        <w:sdt>
          <w:sdtPr>
            <w:id w:val="-42904915"/>
            <w:placeholder>
              <w:docPart w:val="75A3463E9C6547C7A2A12FA28A52A6E0"/>
            </w:placeholder>
            <w:showingPlcHdr/>
            <w:text/>
          </w:sdtPr>
          <w:sdtEndPr/>
          <w:sdtContent>
            <w:tc>
              <w:tcPr>
                <w:tcW w:w="3288" w:type="dxa"/>
                <w:shd w:val="clear" w:color="auto" w:fill="auto"/>
                <w:vAlign w:val="center"/>
              </w:tcPr>
              <w:p w:rsidR="00A272B4" w:rsidRPr="004D14DD" w:rsidRDefault="00A272B4" w:rsidP="005C4654">
                <w:pPr>
                  <w:spacing w:before="60" w:after="60"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shd w:val="clear" w:color="auto" w:fill="auto"/>
            <w:vAlign w:val="center"/>
          </w:tcPr>
          <w:p w:rsidR="00A272B4" w:rsidRPr="004D14DD" w:rsidRDefault="00A272B4" w:rsidP="001938D8">
            <w:pPr>
              <w:spacing w:before="60"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-190843716"/>
                <w:placeholder>
                  <w:docPart w:val="C26F2120E32D4E7CA53FA0593652F98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shd w:val="clear" w:color="auto" w:fill="auto"/>
            <w:vAlign w:val="center"/>
          </w:tcPr>
          <w:p w:rsidR="00A272B4" w:rsidRPr="004D14DD" w:rsidRDefault="00FF19ED" w:rsidP="001938D8">
            <w:pPr>
              <w:pStyle w:val="TableText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96761791"/>
                <w:placeholder>
                  <w:docPart w:val="1BB2CA0E697E4B4899B874049D2A2940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A272B4" w:rsidRPr="004D14DD" w:rsidTr="0019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shd w:val="clear" w:color="auto" w:fill="auto"/>
            <w:vAlign w:val="center"/>
          </w:tcPr>
          <w:p w:rsidR="00A272B4" w:rsidRPr="004D14DD" w:rsidRDefault="00A272B4" w:rsidP="001938D8">
            <w:pPr>
              <w:pStyle w:val="TableText"/>
              <w:spacing w:line="288" w:lineRule="auto"/>
              <w:ind w:left="22" w:hanging="22"/>
              <w:rPr>
                <w:b w:val="0"/>
                <w:bCs w:val="0"/>
              </w:rPr>
            </w:pPr>
            <w:r w:rsidRPr="004D14DD">
              <w:rPr>
                <w:b w:val="0"/>
              </w:rPr>
              <w:t>Total minimum cost of benefits for industry</w:t>
            </w:r>
          </w:p>
        </w:tc>
        <w:tc>
          <w:tcPr>
            <w:tcW w:w="4762" w:type="dxa"/>
            <w:gridSpan w:val="2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1744070467"/>
                <w:placeholder>
                  <w:docPart w:val="1B9473C5381E4BFD8583F9E17FB78FB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total</w:t>
                </w:r>
              </w:sdtContent>
            </w:sdt>
          </w:p>
        </w:tc>
      </w:tr>
    </w:tbl>
    <w:p w:rsidR="00A272B4" w:rsidRPr="00186D5C" w:rsidRDefault="00A272B4" w:rsidP="00B3520E">
      <w:pPr>
        <w:pStyle w:val="Heading3"/>
        <w:spacing w:before="600"/>
      </w:pPr>
      <w:r w:rsidRPr="002A1A03">
        <w:t>3.4</w:t>
      </w:r>
      <w:r w:rsidRPr="002A1A03">
        <w:tab/>
        <w:t xml:space="preserve">Activities to be undertaken to promote the objects of the </w:t>
      </w:r>
      <w:r w:rsidRPr="00B811DC">
        <w:rPr>
          <w:i/>
        </w:rPr>
        <w:t xml:space="preserve">Work Health and Safety Act 2012 </w:t>
      </w:r>
      <w:r>
        <w:t>(SA) that will deliver benefits for community</w:t>
      </w:r>
    </w:p>
    <w:tbl>
      <w:tblPr>
        <w:tblStyle w:val="GridTable4-Accent4"/>
        <w:tblW w:w="9014" w:type="dxa"/>
        <w:tblBorders>
          <w:top w:val="single" w:sz="12" w:space="0" w:color="0070C0"/>
          <w:left w:val="none" w:sz="0" w:space="0" w:color="auto"/>
          <w:bottom w:val="single" w:sz="12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4"/>
        <w:gridCol w:w="3288"/>
        <w:gridCol w:w="2154"/>
        <w:gridCol w:w="2608"/>
      </w:tblGrid>
      <w:tr w:rsidR="00A272B4" w:rsidRPr="004D14DD" w:rsidTr="00193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spacing w:before="60" w:after="6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Activities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Minimum cost</w:t>
            </w:r>
          </w:p>
        </w:tc>
        <w:tc>
          <w:tcPr>
            <w:tcW w:w="2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72B4" w:rsidRPr="004D14DD" w:rsidRDefault="00A272B4" w:rsidP="001938D8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4D14DD">
              <w:rPr>
                <w:b w:val="0"/>
                <w:color w:val="1D4288" w:themeColor="accent2"/>
              </w:rPr>
              <w:t>Timeframe</w:t>
            </w:r>
          </w:p>
        </w:tc>
      </w:tr>
      <w:tr w:rsidR="005C4654" w:rsidRPr="004D14DD" w:rsidTr="001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 w:rsidRPr="004D14DD">
              <w:rPr>
                <w:b w:val="0"/>
              </w:rPr>
              <w:t>3.4.1</w:t>
            </w:r>
          </w:p>
        </w:tc>
        <w:sdt>
          <w:sdtPr>
            <w:id w:val="1279446010"/>
            <w:placeholder>
              <w:docPart w:val="27D08373557C4722957D48F5618142BA"/>
            </w:placeholder>
            <w:showingPlcHdr/>
            <w:text/>
          </w:sdtPr>
          <w:sdtEndPr/>
          <w:sdtContent>
            <w:tc>
              <w:tcPr>
                <w:tcW w:w="3288" w:type="dxa"/>
                <w:shd w:val="clear" w:color="auto" w:fill="auto"/>
                <w:vAlign w:val="center"/>
              </w:tcPr>
              <w:p w:rsidR="00A272B4" w:rsidRPr="004D14DD" w:rsidRDefault="00A272B4" w:rsidP="001938D8">
                <w:pPr>
                  <w:spacing w:before="60" w:after="60"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shd w:val="clear" w:color="auto" w:fill="auto"/>
            <w:vAlign w:val="center"/>
          </w:tcPr>
          <w:p w:rsidR="00A272B4" w:rsidRPr="004D14DD" w:rsidRDefault="00FF19ED" w:rsidP="001938D8">
            <w:pPr>
              <w:spacing w:before="60"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72603779"/>
                <w:placeholder>
                  <w:docPart w:val="C71BDEBD2E7040589F3D12E3C223F109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shd w:val="clear" w:color="auto" w:fill="auto"/>
            <w:vAlign w:val="center"/>
          </w:tcPr>
          <w:p w:rsidR="00A272B4" w:rsidRPr="004D14DD" w:rsidRDefault="00FF19ED" w:rsidP="001938D8">
            <w:pPr>
              <w:spacing w:before="60"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260745"/>
                <w:placeholder>
                  <w:docPart w:val="C6D709F6CB9C42AF895E43F91BD297ED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5C4654" w:rsidRPr="004D14DD" w:rsidTr="0019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>
              <w:rPr>
                <w:b w:val="0"/>
              </w:rPr>
              <w:t>3.3.2</w:t>
            </w:r>
          </w:p>
        </w:tc>
        <w:sdt>
          <w:sdtPr>
            <w:id w:val="-41675507"/>
            <w:placeholder>
              <w:docPart w:val="B376CC0FF1A644478450B2E799D10F70"/>
            </w:placeholder>
            <w:showingPlcHdr/>
            <w:text/>
          </w:sdtPr>
          <w:sdtEndPr/>
          <w:sdtContent>
            <w:tc>
              <w:tcPr>
                <w:tcW w:w="3288" w:type="dxa"/>
                <w:shd w:val="clear" w:color="auto" w:fill="auto"/>
                <w:vAlign w:val="center"/>
              </w:tcPr>
              <w:p w:rsidR="00A272B4" w:rsidRPr="004D14DD" w:rsidRDefault="00A272B4" w:rsidP="001938D8">
                <w:pPr>
                  <w:spacing w:before="60" w:after="60" w:line="288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shd w:val="clear" w:color="auto" w:fill="auto"/>
            <w:vAlign w:val="center"/>
          </w:tcPr>
          <w:p w:rsidR="00A272B4" w:rsidRPr="004D14DD" w:rsidRDefault="00FF19ED" w:rsidP="001938D8">
            <w:pPr>
              <w:spacing w:before="60"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72415490"/>
                <w:placeholder>
                  <w:docPart w:val="1F6C25A8818F47F4BC711908DF0C8F80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shd w:val="clear" w:color="auto" w:fill="auto"/>
            <w:vAlign w:val="center"/>
          </w:tcPr>
          <w:p w:rsidR="00A272B4" w:rsidRPr="004D14DD" w:rsidRDefault="00FF19ED" w:rsidP="001938D8">
            <w:pPr>
              <w:spacing w:before="60"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25256313"/>
                <w:placeholder>
                  <w:docPart w:val="AEC9D86AA99E44A3A0F209C93CA49296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5C4654" w:rsidRPr="004D14DD" w:rsidTr="001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rPr>
                <w:b w:val="0"/>
              </w:rPr>
            </w:pPr>
            <w:r w:rsidRPr="004D14DD">
              <w:rPr>
                <w:b w:val="0"/>
              </w:rPr>
              <w:t>3.3.3</w:t>
            </w:r>
          </w:p>
        </w:tc>
        <w:sdt>
          <w:sdtPr>
            <w:id w:val="1694647583"/>
            <w:placeholder>
              <w:docPart w:val="7ECEAA3C7196496BBF8573F9BA7CC2C8"/>
            </w:placeholder>
            <w:showingPlcHdr/>
            <w:text/>
          </w:sdtPr>
          <w:sdtEndPr/>
          <w:sdtContent>
            <w:tc>
              <w:tcPr>
                <w:tcW w:w="3288" w:type="dxa"/>
                <w:shd w:val="clear" w:color="auto" w:fill="auto"/>
                <w:vAlign w:val="center"/>
              </w:tcPr>
              <w:p w:rsidR="00A272B4" w:rsidRPr="004D14DD" w:rsidRDefault="00A272B4" w:rsidP="001938D8">
                <w:pPr>
                  <w:spacing w:before="60" w:after="60" w:line="288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proposed activity</w:t>
                </w:r>
              </w:p>
            </w:tc>
          </w:sdtContent>
        </w:sdt>
        <w:tc>
          <w:tcPr>
            <w:tcW w:w="2154" w:type="dxa"/>
            <w:shd w:val="clear" w:color="auto" w:fill="auto"/>
            <w:vAlign w:val="center"/>
          </w:tcPr>
          <w:p w:rsidR="00A272B4" w:rsidRPr="004D14DD" w:rsidRDefault="00FF19ED" w:rsidP="001938D8">
            <w:pPr>
              <w:spacing w:before="60"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8919965"/>
                <w:placeholder>
                  <w:docPart w:val="3CEC7CB2AFB443ABBFCAE0DE2140D5F8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minimum cost</w:t>
                </w:r>
              </w:sdtContent>
            </w:sdt>
          </w:p>
        </w:tc>
        <w:tc>
          <w:tcPr>
            <w:tcW w:w="2608" w:type="dxa"/>
            <w:shd w:val="clear" w:color="auto" w:fill="auto"/>
            <w:vAlign w:val="center"/>
          </w:tcPr>
          <w:p w:rsidR="00A272B4" w:rsidRPr="004D14DD" w:rsidRDefault="00FF19ED" w:rsidP="001938D8">
            <w:pPr>
              <w:spacing w:before="60"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6782533"/>
                <w:placeholder>
                  <w:docPart w:val="765C2E76DBD6410EB028202592C4BD8F"/>
                </w:placeholder>
                <w:showingPlcHdr/>
                <w:text/>
              </w:sdtPr>
              <w:sdtEndPr/>
              <w:sdtContent>
                <w:r w:rsidR="00A272B4">
                  <w:rPr>
                    <w:rStyle w:val="PlaceholderText"/>
                  </w:rPr>
                  <w:t>E</w:t>
                </w:r>
                <w:r w:rsidR="00A272B4" w:rsidRPr="004D14DD">
                  <w:rPr>
                    <w:rStyle w:val="PlaceholderText"/>
                  </w:rPr>
                  <w:t>nter number</w:t>
                </w:r>
              </w:sdtContent>
            </w:sdt>
            <w:r w:rsidR="00A272B4">
              <w:t xml:space="preserve"> months from acceptance</w:t>
            </w:r>
          </w:p>
        </w:tc>
      </w:tr>
      <w:tr w:rsidR="00A272B4" w:rsidRPr="004D14DD" w:rsidTr="00193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shd w:val="clear" w:color="auto" w:fill="auto"/>
            <w:vAlign w:val="center"/>
          </w:tcPr>
          <w:p w:rsidR="00A272B4" w:rsidRPr="004D14DD" w:rsidRDefault="00A272B4" w:rsidP="001938D8">
            <w:pPr>
              <w:pStyle w:val="TableText"/>
              <w:spacing w:line="288" w:lineRule="auto"/>
              <w:ind w:left="22" w:hanging="22"/>
              <w:rPr>
                <w:b w:val="0"/>
                <w:bCs w:val="0"/>
              </w:rPr>
            </w:pPr>
            <w:r w:rsidRPr="004D14DD">
              <w:rPr>
                <w:b w:val="0"/>
              </w:rPr>
              <w:t>Total minimum cost of benefits for the community</w:t>
            </w:r>
          </w:p>
        </w:tc>
        <w:tc>
          <w:tcPr>
            <w:tcW w:w="4762" w:type="dxa"/>
            <w:gridSpan w:val="2"/>
            <w:shd w:val="clear" w:color="auto" w:fill="auto"/>
            <w:vAlign w:val="center"/>
          </w:tcPr>
          <w:p w:rsidR="00A272B4" w:rsidRPr="004D14DD" w:rsidRDefault="00A272B4" w:rsidP="005E6B3A">
            <w:pPr>
              <w:pStyle w:val="TableText"/>
              <w:spacing w:line="288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4DD">
              <w:t xml:space="preserve">$ </w:t>
            </w:r>
            <w:sdt>
              <w:sdtPr>
                <w:id w:val="-926653089"/>
                <w:placeholder>
                  <w:docPart w:val="18990798A41D4F55AE8ADE4109F652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4D14DD">
                  <w:rPr>
                    <w:rStyle w:val="PlaceholderText"/>
                  </w:rPr>
                  <w:t>nter total</w:t>
                </w:r>
              </w:sdtContent>
            </w:sdt>
          </w:p>
        </w:tc>
      </w:tr>
    </w:tbl>
    <w:p w:rsidR="00A272B4" w:rsidRDefault="00A272B4" w:rsidP="00FF19ED">
      <w:pPr>
        <w:pStyle w:val="Heading3"/>
        <w:spacing w:before="480"/>
      </w:pPr>
      <w:r>
        <w:t>3.5</w:t>
      </w:r>
      <w:r>
        <w:tab/>
        <w:t>Agreement to pay the regulator’s costs</w:t>
      </w:r>
    </w:p>
    <w:p w:rsidR="00A272B4" w:rsidRDefault="00A272B4" w:rsidP="00A272B4">
      <w:pPr>
        <w:pStyle w:val="BodyText"/>
        <w:spacing w:after="120" w:line="240" w:lineRule="auto"/>
        <w:ind w:left="1418" w:hanging="709"/>
      </w:pPr>
      <w:r w:rsidRPr="00C60DBF">
        <w:t>3.5.1</w:t>
      </w:r>
      <w:r w:rsidRPr="00C60DBF">
        <w:tab/>
      </w:r>
      <w:r>
        <w:t xml:space="preserve">Agreement </w:t>
      </w:r>
      <w:proofErr w:type="gramStart"/>
      <w:r>
        <w:t>is given</w:t>
      </w:r>
      <w:proofErr w:type="gramEnd"/>
      <w:r>
        <w:t xml:space="preserve"> to paying the regulator’s costs associated with this undertaking, as itemised below, and it is acknowledged that payment is due 30 days after receipt of the regulator’s invoice:</w:t>
      </w:r>
    </w:p>
    <w:tbl>
      <w:tblPr>
        <w:tblStyle w:val="GridTable4-Accent4"/>
        <w:tblW w:w="9015" w:type="dxa"/>
        <w:tblBorders>
          <w:top w:val="single" w:sz="12" w:space="0" w:color="0070C0"/>
          <w:left w:val="none" w:sz="0" w:space="0" w:color="auto"/>
          <w:bottom w:val="single" w:sz="12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80"/>
        <w:gridCol w:w="2835"/>
      </w:tblGrid>
      <w:tr w:rsidR="00A272B4" w:rsidRPr="00BA6E72" w:rsidTr="005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tcBorders>
              <w:top w:val="single" w:sz="12" w:space="0" w:color="0070C0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  <w:color w:val="1D4288" w:themeColor="accent2"/>
              </w:rPr>
            </w:pPr>
            <w:r w:rsidRPr="000A6E17">
              <w:rPr>
                <w:b w:val="0"/>
                <w:color w:val="1D4288" w:themeColor="accent2"/>
              </w:rPr>
              <w:t>Recoverable costs</w:t>
            </w:r>
          </w:p>
        </w:tc>
        <w:tc>
          <w:tcPr>
            <w:tcW w:w="2835" w:type="dxa"/>
            <w:tcBorders>
              <w:top w:val="single" w:sz="12" w:space="0" w:color="0070C0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auto"/>
          </w:tcPr>
          <w:p w:rsidR="00A272B4" w:rsidRPr="000A6E17" w:rsidRDefault="00A272B4" w:rsidP="005E6B3A">
            <w:pPr>
              <w:pStyle w:val="BodyText"/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0A6E17">
              <w:rPr>
                <w:b w:val="0"/>
                <w:color w:val="1D4288" w:themeColor="accent2"/>
              </w:rPr>
              <w:t>Amount</w:t>
            </w:r>
          </w:p>
        </w:tc>
      </w:tr>
      <w:tr w:rsidR="00A272B4" w:rsidRPr="00BA6E72" w:rsidTr="005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tcBorders>
              <w:top w:val="single" w:sz="12" w:space="0" w:color="0070C0"/>
            </w:tcBorders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Investigation, legal &amp; administrative costs associated with the alleged contravention &amp; proposed undertaking</w:t>
            </w:r>
          </w:p>
        </w:tc>
        <w:tc>
          <w:tcPr>
            <w:tcW w:w="2835" w:type="dxa"/>
            <w:tcBorders>
              <w:top w:val="single" w:sz="12" w:space="0" w:color="0070C0"/>
            </w:tcBorders>
            <w:shd w:val="clear" w:color="auto" w:fill="auto"/>
          </w:tcPr>
          <w:p w:rsidR="00A272B4" w:rsidRPr="00BA6E72" w:rsidRDefault="00A272B4" w:rsidP="005E6B3A">
            <w:pPr>
              <w:pStyle w:val="BodyText"/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-1906836976"/>
                <w:placeholder>
                  <w:docPart w:val="B227D591830D44FC9EBB3064076D219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  <w:tr w:rsidR="00A272B4" w:rsidRPr="00BA6E72" w:rsidTr="005E6B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Compliance monitoring costs</w:t>
            </w:r>
          </w:p>
        </w:tc>
        <w:tc>
          <w:tcPr>
            <w:tcW w:w="2835" w:type="dxa"/>
            <w:shd w:val="clear" w:color="auto" w:fill="auto"/>
          </w:tcPr>
          <w:p w:rsidR="00A272B4" w:rsidRPr="00BA6E72" w:rsidRDefault="00A272B4" w:rsidP="005E6B3A">
            <w:pPr>
              <w:pStyle w:val="BodyText"/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-808622509"/>
                <w:placeholder>
                  <w:docPart w:val="C13052A279CE467EB8FD935EA4A851E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  <w:tr w:rsidR="00A272B4" w:rsidRPr="00BA6E72" w:rsidTr="005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Publication costs</w:t>
            </w:r>
          </w:p>
        </w:tc>
        <w:tc>
          <w:tcPr>
            <w:tcW w:w="2835" w:type="dxa"/>
            <w:shd w:val="clear" w:color="auto" w:fill="auto"/>
          </w:tcPr>
          <w:p w:rsidR="00A272B4" w:rsidRPr="00BA6E72" w:rsidRDefault="00A272B4" w:rsidP="005E6B3A">
            <w:pPr>
              <w:pStyle w:val="BodyText"/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334586475"/>
                <w:placeholder>
                  <w:docPart w:val="F18CCC6E616D400BA890F38C6157444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  <w:tr w:rsidR="00A272B4" w:rsidRPr="00BA6E72" w:rsidTr="005E6B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Total Amount</w:t>
            </w:r>
          </w:p>
        </w:tc>
        <w:tc>
          <w:tcPr>
            <w:tcW w:w="2835" w:type="dxa"/>
            <w:shd w:val="clear" w:color="auto" w:fill="auto"/>
          </w:tcPr>
          <w:p w:rsidR="00A272B4" w:rsidRPr="00BA6E72" w:rsidRDefault="00A272B4" w:rsidP="005E6B3A">
            <w:pPr>
              <w:pStyle w:val="BodyText"/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2115087365"/>
                <w:placeholder>
                  <w:docPart w:val="B37CE8CEF99A46E385EC5402722A5C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</w:tbl>
    <w:p w:rsidR="00A272B4" w:rsidRPr="00185F16" w:rsidRDefault="00A272B4" w:rsidP="00A272B4">
      <w:pPr>
        <w:pStyle w:val="Heading3"/>
      </w:pPr>
      <w:r w:rsidRPr="00185F16">
        <w:lastRenderedPageBreak/>
        <w:t>3.6</w:t>
      </w:r>
      <w:r w:rsidRPr="00185F16">
        <w:tab/>
        <w:t>Minimum spend</w:t>
      </w:r>
    </w:p>
    <w:p w:rsidR="00A272B4" w:rsidRDefault="00A272B4" w:rsidP="00A272B4">
      <w:pPr>
        <w:pStyle w:val="BodyText"/>
        <w:ind w:left="1418" w:hanging="709"/>
      </w:pPr>
      <w:r w:rsidRPr="00C60DBF">
        <w:t>3.6.1</w:t>
      </w:r>
      <w:r w:rsidRPr="00C60DBF">
        <w:tab/>
      </w:r>
      <w:sdt>
        <w:sdtPr>
          <w:id w:val="1540469169"/>
          <w:placeholder>
            <w:docPart w:val="7AF8CEB2020B4EFB8F7443A74EAEAEC2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sdtContent>
      </w:sdt>
      <w:r>
        <w:t xml:space="preserve"> acknowledges the minimum spend for this undertaking will comprise of the:</w:t>
      </w:r>
    </w:p>
    <w:p w:rsidR="00A272B4" w:rsidRDefault="00A272B4" w:rsidP="00A272B4">
      <w:pPr>
        <w:pStyle w:val="BodyText"/>
        <w:ind w:left="1418" w:hanging="709"/>
      </w:pPr>
      <w:r>
        <w:t>(The amounts below should correspond with total amounts from terms 3.2–3.5 above)</w:t>
      </w:r>
    </w:p>
    <w:tbl>
      <w:tblPr>
        <w:tblStyle w:val="GridTable4-Accent4"/>
        <w:tblW w:w="0" w:type="auto"/>
        <w:tblInd w:w="-5" w:type="dxa"/>
        <w:tblBorders>
          <w:top w:val="single" w:sz="12" w:space="0" w:color="0070C0"/>
          <w:left w:val="none" w:sz="0" w:space="0" w:color="auto"/>
          <w:bottom w:val="single" w:sz="12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180"/>
        <w:gridCol w:w="2835"/>
      </w:tblGrid>
      <w:tr w:rsidR="005E6B3A" w:rsidRPr="000A6E17" w:rsidTr="005E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  <w:color w:val="1D4288" w:themeColor="accent2"/>
              </w:rPr>
            </w:pPr>
            <w:r w:rsidRPr="000A6E17">
              <w:rPr>
                <w:b w:val="0"/>
                <w:color w:val="1D4288" w:themeColor="accent2"/>
              </w:rPr>
              <w:t xml:space="preserve">Estimated total value of </w:t>
            </w:r>
          </w:p>
        </w:tc>
        <w:tc>
          <w:tcPr>
            <w:tcW w:w="2835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nil"/>
            </w:tcBorders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4288" w:themeColor="accent2"/>
              </w:rPr>
            </w:pPr>
            <w:r w:rsidRPr="000A6E17">
              <w:rPr>
                <w:b w:val="0"/>
                <w:color w:val="1D4288" w:themeColor="accent2"/>
              </w:rPr>
              <w:t xml:space="preserve">Minimum spend </w:t>
            </w:r>
          </w:p>
        </w:tc>
      </w:tr>
      <w:tr w:rsidR="00A272B4" w:rsidRPr="00BA6E72" w:rsidTr="005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tcBorders>
              <w:top w:val="single" w:sz="12" w:space="0" w:color="0070C0"/>
            </w:tcBorders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Benefits to workers/others</w:t>
            </w:r>
          </w:p>
        </w:tc>
        <w:tc>
          <w:tcPr>
            <w:tcW w:w="2835" w:type="dxa"/>
            <w:tcBorders>
              <w:top w:val="single" w:sz="12" w:space="0" w:color="0070C0"/>
            </w:tcBorders>
            <w:shd w:val="clear" w:color="auto" w:fill="auto"/>
          </w:tcPr>
          <w:p w:rsidR="00A272B4" w:rsidRPr="00BA6E72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-943222575"/>
                <w:placeholder>
                  <w:docPart w:val="DF4E9CE5B4AF4D51831BC9EC544551E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  <w:tr w:rsidR="00A272B4" w:rsidRPr="00BA6E72" w:rsidTr="005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Benefits to industry</w:t>
            </w:r>
          </w:p>
        </w:tc>
        <w:tc>
          <w:tcPr>
            <w:tcW w:w="2835" w:type="dxa"/>
            <w:shd w:val="clear" w:color="auto" w:fill="auto"/>
          </w:tcPr>
          <w:p w:rsidR="00A272B4" w:rsidRPr="00BA6E72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-1124468254"/>
                <w:placeholder>
                  <w:docPart w:val="DF13A5368B314568A87837FED2EABC5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  <w:tr w:rsidR="00A272B4" w:rsidRPr="00BA6E72" w:rsidTr="005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Benefits to community</w:t>
            </w:r>
          </w:p>
        </w:tc>
        <w:tc>
          <w:tcPr>
            <w:tcW w:w="2835" w:type="dxa"/>
            <w:shd w:val="clear" w:color="auto" w:fill="auto"/>
          </w:tcPr>
          <w:p w:rsidR="00A272B4" w:rsidRPr="00BA6E72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765578604"/>
                <w:placeholder>
                  <w:docPart w:val="F5AEAE4920704469847DBB478364E8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  <w:tr w:rsidR="00A272B4" w:rsidRPr="00BA6E72" w:rsidTr="005E6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Regulator costs</w:t>
            </w:r>
          </w:p>
        </w:tc>
        <w:tc>
          <w:tcPr>
            <w:tcW w:w="2835" w:type="dxa"/>
            <w:shd w:val="clear" w:color="auto" w:fill="auto"/>
          </w:tcPr>
          <w:p w:rsidR="00A272B4" w:rsidRPr="00BA6E72" w:rsidRDefault="00A272B4" w:rsidP="005E6B3A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-997658281"/>
                <w:placeholder>
                  <w:docPart w:val="0381FD13ADA546659510171A268F508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  <w:tr w:rsidR="00A272B4" w:rsidRPr="00BA6E72" w:rsidTr="005E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shd w:val="clear" w:color="auto" w:fill="auto"/>
          </w:tcPr>
          <w:p w:rsidR="00A272B4" w:rsidRPr="000A6E17" w:rsidRDefault="00A272B4" w:rsidP="005E6B3A">
            <w:pPr>
              <w:pStyle w:val="BodyText"/>
              <w:spacing w:before="60" w:after="60"/>
              <w:rPr>
                <w:b w:val="0"/>
              </w:rPr>
            </w:pPr>
            <w:r w:rsidRPr="000A6E17">
              <w:rPr>
                <w:b w:val="0"/>
              </w:rPr>
              <w:t>Estimated total minimum spend for the undertaking</w:t>
            </w:r>
          </w:p>
        </w:tc>
        <w:tc>
          <w:tcPr>
            <w:tcW w:w="2835" w:type="dxa"/>
            <w:shd w:val="clear" w:color="auto" w:fill="auto"/>
          </w:tcPr>
          <w:p w:rsidR="00A272B4" w:rsidRPr="00BA6E72" w:rsidRDefault="00A272B4" w:rsidP="005E6B3A">
            <w:pPr>
              <w:pStyle w:val="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E72">
              <w:t>$</w:t>
            </w:r>
            <w:r>
              <w:t xml:space="preserve"> </w:t>
            </w:r>
            <w:sdt>
              <w:sdtPr>
                <w:id w:val="969099833"/>
                <w:placeholder>
                  <w:docPart w:val="7198ADBFDE254BD4904214841E854D3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amount</w:t>
                </w:r>
              </w:sdtContent>
            </w:sdt>
          </w:p>
        </w:tc>
      </w:tr>
    </w:tbl>
    <w:p w:rsidR="00A272B4" w:rsidRDefault="00A272B4" w:rsidP="00A272B4">
      <w:pPr>
        <w:pStyle w:val="BodyText"/>
        <w:spacing w:before="240"/>
        <w:ind w:left="1418" w:hanging="709"/>
      </w:pPr>
      <w:r w:rsidRPr="00C60DBF">
        <w:t>3.6.2</w:t>
      </w:r>
      <w:r w:rsidRPr="00C60DBF">
        <w:tab/>
      </w:r>
      <w:sdt>
        <w:sdtPr>
          <w:id w:val="931167939"/>
          <w:placeholder>
            <w:docPart w:val="CCF9FC3352D84897AD15419890E27A5A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sdtContent>
      </w:sdt>
      <w:r>
        <w:t xml:space="preserve"> agrees to spend any residual amount arising from the total minimum spend value not </w:t>
      </w:r>
      <w:proofErr w:type="gramStart"/>
      <w:r>
        <w:t>being met</w:t>
      </w:r>
      <w:proofErr w:type="gramEnd"/>
      <w:r>
        <w:t xml:space="preserve">. Agreement on how to spend this residual </w:t>
      </w:r>
      <w:proofErr w:type="gramStart"/>
      <w:r>
        <w:t>will be sought</w:t>
      </w:r>
      <w:proofErr w:type="gramEnd"/>
      <w:r>
        <w:t xml:space="preserve"> from the regulator.</w:t>
      </w:r>
    </w:p>
    <w:p w:rsidR="00A272B4" w:rsidRDefault="00A272B4" w:rsidP="00A272B4">
      <w:pPr>
        <w:pStyle w:val="Heading3"/>
      </w:pPr>
      <w:r>
        <w:t>3.7</w:t>
      </w:r>
      <w:r>
        <w:tab/>
        <w:t>A commitment to establish and maintain (or maintain if a system already exists) a work, health and safety management system (WHSMS)</w:t>
      </w:r>
    </w:p>
    <w:p w:rsidR="00A272B4" w:rsidRPr="00186D5C" w:rsidRDefault="00A272B4" w:rsidP="00A272B4">
      <w:pPr>
        <w:pStyle w:val="BodyText"/>
        <w:ind w:left="709"/>
      </w:pPr>
    </w:p>
    <w:p w:rsidR="00A272B4" w:rsidRDefault="00A272B4" w:rsidP="00A272B4">
      <w:pPr>
        <w:pStyle w:val="Heading3"/>
      </w:pPr>
      <w:r>
        <w:t>3.8</w:t>
      </w:r>
      <w:r>
        <w:tab/>
        <w:t>A commitment to ensure the WHSMS is audited by third party auditors</w:t>
      </w:r>
    </w:p>
    <w:p w:rsidR="00A272B4" w:rsidRDefault="00A272B4" w:rsidP="00A272B4">
      <w:pPr>
        <w:pStyle w:val="BodyText"/>
        <w:ind w:left="709"/>
      </w:pPr>
    </w:p>
    <w:p w:rsidR="00A272B4" w:rsidRPr="009D21CB" w:rsidRDefault="00A272B4" w:rsidP="00A272B4">
      <w:pPr>
        <w:pStyle w:val="BodyText"/>
        <w:ind w:left="709"/>
      </w:pPr>
      <w:r w:rsidRPr="009D21CB">
        <w:t xml:space="preserve">Details of the auditor’s qualifications against the stated requirements </w:t>
      </w:r>
      <w:proofErr w:type="gramStart"/>
      <w:r w:rsidRPr="009D21CB">
        <w:t>will be provided</w:t>
      </w:r>
      <w:proofErr w:type="gramEnd"/>
      <w:r w:rsidRPr="009D21CB">
        <w:t xml:space="preserve"> with audit reports submitted to the regulator</w:t>
      </w:r>
      <w:r>
        <w:t>.</w:t>
      </w:r>
    </w:p>
    <w:p w:rsidR="00A272B4" w:rsidRDefault="00A272B4" w:rsidP="00A272B4">
      <w:pPr>
        <w:pStyle w:val="Heading3"/>
      </w:pPr>
      <w:r>
        <w:t>3.9</w:t>
      </w:r>
      <w:r>
        <w:tab/>
        <w:t>A commitment to provide a copy of each finalised WHSMS audit report to the regulator</w:t>
      </w:r>
    </w:p>
    <w:p w:rsidR="00A272B4" w:rsidRDefault="00A272B4" w:rsidP="00A272B4">
      <w:pPr>
        <w:pStyle w:val="BodyText"/>
        <w:ind w:left="1440" w:hanging="731"/>
      </w:pPr>
      <w:r>
        <w:t>3.9.1</w:t>
      </w:r>
      <w:r>
        <w:tab/>
        <w:t xml:space="preserve">It </w:t>
      </w:r>
      <w:proofErr w:type="gramStart"/>
      <w:r>
        <w:t>is acknowledged</w:t>
      </w:r>
      <w:proofErr w:type="gramEnd"/>
      <w:r>
        <w:t xml:space="preserve"> that audit reports received from the auditor will be sent to the regulator within 30 days of the audit along with a letter certifying that the report has not been altered from the copy provided to the person by the auditor.</w:t>
      </w:r>
    </w:p>
    <w:p w:rsidR="00A272B4" w:rsidRDefault="00A272B4" w:rsidP="00A272B4">
      <w:pPr>
        <w:pStyle w:val="BodyText"/>
        <w:ind w:left="1440" w:hanging="731"/>
      </w:pPr>
      <w:r>
        <w:t>3.9.2</w:t>
      </w:r>
      <w:r>
        <w:tab/>
        <w:t xml:space="preserve">It </w:t>
      </w:r>
      <w:proofErr w:type="gramStart"/>
      <w:r>
        <w:t>is acknowledged</w:t>
      </w:r>
      <w:proofErr w:type="gramEnd"/>
      <w:r>
        <w:t xml:space="preserve"> that within 30 days of receipt of the auditor’s written report, the regulator will be advised of the intended action in addressing each of the report’s recommendations.</w:t>
      </w:r>
    </w:p>
    <w:p w:rsidR="00A272B4" w:rsidRDefault="00A272B4" w:rsidP="00A272B4">
      <w:pPr>
        <w:pStyle w:val="Heading3"/>
      </w:pPr>
      <w:r>
        <w:lastRenderedPageBreak/>
        <w:t>3.10</w:t>
      </w:r>
      <w:r>
        <w:tab/>
        <w:t>A commitment to implement the recommendations from these audits (unless otherwise negotiated with the regulator)</w:t>
      </w:r>
    </w:p>
    <w:p w:rsidR="00A272B4" w:rsidRDefault="00A272B4" w:rsidP="00A272B4">
      <w:pPr>
        <w:pStyle w:val="BodyText"/>
        <w:ind w:left="1440" w:hanging="731"/>
      </w:pPr>
      <w:r>
        <w:t>3.10.1</w:t>
      </w:r>
      <w:r>
        <w:tab/>
        <w:t>The recommendations resulting from the WHSMS audit will be fully within six months of receiving the audit report, unless the regulator offers a variation of the undertaking due to the actions being unreasonable.</w:t>
      </w:r>
    </w:p>
    <w:p w:rsidR="00A272B4" w:rsidRDefault="00A272B4" w:rsidP="00A272B4">
      <w:pPr>
        <w:pStyle w:val="BodyText"/>
      </w:pPr>
      <w:r>
        <w:br w:type="page"/>
      </w:r>
    </w:p>
    <w:p w:rsidR="00A272B4" w:rsidRPr="00E77E46" w:rsidRDefault="00A272B4" w:rsidP="00A272B4">
      <w:pPr>
        <w:pStyle w:val="Heading2"/>
      </w:pPr>
      <w:r w:rsidRPr="00E77E46">
        <w:lastRenderedPageBreak/>
        <w:t>SECTION 4: OFFER OF UNDERTAKING</w:t>
      </w:r>
    </w:p>
    <w:p w:rsidR="00A272B4" w:rsidRDefault="00A272B4" w:rsidP="00A272B4">
      <w:pPr>
        <w:pStyle w:val="Heading3"/>
      </w:pPr>
      <w:r>
        <w:t>EITHER</w:t>
      </w:r>
    </w:p>
    <w:p w:rsidR="00A272B4" w:rsidRDefault="00A272B4" w:rsidP="00A272B4">
      <w:pPr>
        <w:pStyle w:val="BodyText"/>
        <w:spacing w:before="360" w:after="360"/>
      </w:pPr>
      <w:r>
        <w:t>I offer this undertaking and commit to the terms herein.</w:t>
      </w:r>
    </w:p>
    <w:p w:rsidR="00A272B4" w:rsidRDefault="00A272B4" w:rsidP="00A272B4">
      <w:pPr>
        <w:pStyle w:val="BodyText"/>
        <w:tabs>
          <w:tab w:val="left" w:pos="1134"/>
          <w:tab w:val="left" w:pos="5670"/>
        </w:tabs>
        <w:spacing w:after="0"/>
      </w:pPr>
      <w:r>
        <w:t>Signed:</w:t>
      </w:r>
      <w:r>
        <w:tab/>
      </w: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977"/>
      </w:pPr>
      <w:r>
        <w:t>[Person]</w:t>
      </w:r>
    </w:p>
    <w:p w:rsidR="00A272B4" w:rsidRPr="002D681E" w:rsidRDefault="00A272B4" w:rsidP="00A272B4">
      <w:pPr>
        <w:pStyle w:val="BodyText"/>
        <w:tabs>
          <w:tab w:val="left" w:pos="5670"/>
        </w:tabs>
        <w:spacing w:after="0"/>
        <w:ind w:left="1134"/>
        <w:rPr>
          <w:u w:val="single"/>
        </w:rPr>
      </w:pP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835"/>
      </w:pPr>
      <w:r>
        <w:t>[Print name]</w:t>
      </w:r>
    </w:p>
    <w:p w:rsidR="00A272B4" w:rsidRPr="002D681E" w:rsidRDefault="00A272B4" w:rsidP="00A272B4">
      <w:pPr>
        <w:pStyle w:val="BodyText"/>
        <w:tabs>
          <w:tab w:val="left" w:pos="5670"/>
        </w:tabs>
        <w:spacing w:after="0"/>
        <w:ind w:left="1134"/>
        <w:rPr>
          <w:u w:val="single"/>
        </w:rPr>
      </w:pP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892"/>
      </w:pPr>
      <w:r>
        <w:t>[Position]</w:t>
      </w:r>
    </w:p>
    <w:p w:rsidR="00A272B4" w:rsidRDefault="00A272B4" w:rsidP="00A272B4">
      <w:pPr>
        <w:pStyle w:val="BodyText"/>
        <w:tabs>
          <w:tab w:val="left" w:pos="1134"/>
          <w:tab w:val="left" w:pos="2552"/>
          <w:tab w:val="left" w:pos="4536"/>
          <w:tab w:val="left" w:pos="7371"/>
          <w:tab w:val="left" w:pos="8505"/>
        </w:tabs>
        <w:spacing w:after="480"/>
      </w:pPr>
      <w:r>
        <w:t xml:space="preserve">Dated at </w:t>
      </w:r>
      <w:r>
        <w:tab/>
      </w:r>
      <w:r w:rsidRPr="00595F5E">
        <w:rPr>
          <w:u w:val="single"/>
        </w:rPr>
        <w:tab/>
      </w:r>
      <w:r>
        <w:t xml:space="preserve"> this </w:t>
      </w:r>
      <w:r w:rsidRPr="00595F5E">
        <w:rPr>
          <w:u w:val="single"/>
        </w:rPr>
        <w:tab/>
      </w:r>
      <w:r>
        <w:t xml:space="preserve"> day of </w:t>
      </w:r>
      <w:r w:rsidRPr="00595F5E">
        <w:rPr>
          <w:u w:val="single"/>
        </w:rPr>
        <w:tab/>
      </w:r>
      <w:r>
        <w:t xml:space="preserve"> 20</w:t>
      </w:r>
      <w:r w:rsidRPr="00595F5E">
        <w:rPr>
          <w:u w:val="single"/>
        </w:rPr>
        <w:tab/>
      </w:r>
    </w:p>
    <w:p w:rsidR="00A272B4" w:rsidRDefault="00A272B4" w:rsidP="00A272B4">
      <w:pPr>
        <w:pStyle w:val="Heading3"/>
      </w:pPr>
      <w:r>
        <w:t>OR</w:t>
      </w:r>
    </w:p>
    <w:p w:rsidR="00A272B4" w:rsidRPr="009D1F73" w:rsidRDefault="00A272B4" w:rsidP="00A272B4">
      <w:pPr>
        <w:pStyle w:val="BodyText"/>
        <w:spacing w:after="360"/>
      </w:pPr>
      <w:r>
        <w:t xml:space="preserve">As a duly authorised person of </w:t>
      </w:r>
      <w:sdt>
        <w:sdtPr>
          <w:id w:val="1494614126"/>
          <w:placeholder>
            <w:docPart w:val="1C81584EAF614CB49631E0A21B0252C1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sdtContent>
      </w:sdt>
      <w:r>
        <w:t xml:space="preserve"> I offer this undertaking and commit </w:t>
      </w:r>
      <w:sdt>
        <w:sdtPr>
          <w:id w:val="-1974821639"/>
          <w:placeholder>
            <w:docPart w:val="523F9877BEC94B448FE26C99F33E24B0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sdtContent>
      </w:sdt>
      <w:r>
        <w:t xml:space="preserve"> to the terms herein.</w:t>
      </w:r>
    </w:p>
    <w:p w:rsidR="00A272B4" w:rsidRDefault="00A272B4" w:rsidP="00A272B4">
      <w:pPr>
        <w:pStyle w:val="BodyText"/>
        <w:tabs>
          <w:tab w:val="left" w:pos="1134"/>
          <w:tab w:val="left" w:pos="5670"/>
        </w:tabs>
        <w:spacing w:after="0"/>
      </w:pPr>
      <w:r>
        <w:t>Signed:</w:t>
      </w:r>
      <w:r>
        <w:tab/>
      </w: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268"/>
      </w:pPr>
      <w:r>
        <w:t>[Duly Authorised Person]</w:t>
      </w:r>
    </w:p>
    <w:p w:rsidR="00A272B4" w:rsidRPr="002D681E" w:rsidRDefault="00A272B4" w:rsidP="00A272B4">
      <w:pPr>
        <w:pStyle w:val="BodyText"/>
        <w:tabs>
          <w:tab w:val="left" w:pos="5670"/>
        </w:tabs>
        <w:spacing w:after="0"/>
        <w:ind w:left="1134"/>
        <w:rPr>
          <w:u w:val="single"/>
        </w:rPr>
      </w:pP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835"/>
      </w:pPr>
      <w:r>
        <w:t>[Print name]</w:t>
      </w:r>
    </w:p>
    <w:p w:rsidR="00A272B4" w:rsidRPr="002D681E" w:rsidRDefault="00A272B4" w:rsidP="00A272B4">
      <w:pPr>
        <w:pStyle w:val="BodyText"/>
        <w:tabs>
          <w:tab w:val="left" w:pos="5670"/>
        </w:tabs>
        <w:spacing w:after="0"/>
        <w:ind w:left="1134"/>
        <w:rPr>
          <w:u w:val="single"/>
        </w:rPr>
      </w:pP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892"/>
      </w:pPr>
      <w:r>
        <w:t>[Position]</w:t>
      </w:r>
    </w:p>
    <w:p w:rsidR="00A272B4" w:rsidRDefault="00A272B4" w:rsidP="00A272B4">
      <w:pPr>
        <w:pStyle w:val="BodyText"/>
        <w:tabs>
          <w:tab w:val="left" w:pos="1134"/>
          <w:tab w:val="left" w:pos="2552"/>
          <w:tab w:val="left" w:pos="4536"/>
          <w:tab w:val="left" w:pos="7371"/>
          <w:tab w:val="left" w:pos="8505"/>
        </w:tabs>
        <w:spacing w:after="480"/>
      </w:pPr>
      <w:r>
        <w:t xml:space="preserve">Dated at </w:t>
      </w:r>
      <w:r>
        <w:tab/>
      </w:r>
      <w:r w:rsidRPr="00595F5E">
        <w:rPr>
          <w:u w:val="single"/>
        </w:rPr>
        <w:tab/>
      </w:r>
      <w:r>
        <w:t xml:space="preserve"> this </w:t>
      </w:r>
      <w:r w:rsidRPr="00595F5E">
        <w:rPr>
          <w:u w:val="single"/>
        </w:rPr>
        <w:tab/>
      </w:r>
      <w:r>
        <w:t xml:space="preserve"> day of </w:t>
      </w:r>
      <w:r w:rsidRPr="00595F5E">
        <w:rPr>
          <w:u w:val="single"/>
        </w:rPr>
        <w:tab/>
      </w:r>
      <w:r>
        <w:t xml:space="preserve"> 20</w:t>
      </w:r>
      <w:r w:rsidRPr="00595F5E">
        <w:rPr>
          <w:u w:val="single"/>
        </w:rPr>
        <w:tab/>
      </w:r>
    </w:p>
    <w:p w:rsidR="00A272B4" w:rsidRDefault="00A272B4" w:rsidP="00A272B4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p w:rsidR="00A272B4" w:rsidRPr="00E77E46" w:rsidRDefault="00A272B4" w:rsidP="00A272B4">
      <w:pPr>
        <w:pStyle w:val="Heading2"/>
      </w:pPr>
      <w:r w:rsidRPr="00E77E46">
        <w:lastRenderedPageBreak/>
        <w:t>SECTION 5: ACCEPTANCE OF UNDERTAKING</w:t>
      </w:r>
    </w:p>
    <w:p w:rsidR="00A272B4" w:rsidRDefault="00A272B4" w:rsidP="00A272B4">
      <w:pPr>
        <w:pStyle w:val="BodyText"/>
        <w:spacing w:before="360" w:after="360"/>
      </w:pPr>
      <w:r w:rsidRPr="00141AA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8A5DFCF" wp14:editId="6E87DE11">
                <wp:simplePos x="0" y="0"/>
                <wp:positionH relativeFrom="page">
                  <wp:posOffset>0</wp:posOffset>
                </wp:positionH>
                <wp:positionV relativeFrom="page">
                  <wp:posOffset>8743950</wp:posOffset>
                </wp:positionV>
                <wp:extent cx="800100" cy="1946910"/>
                <wp:effectExtent l="0" t="0" r="0" b="0"/>
                <wp:wrapTopAndBottom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46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524B" id="Rectangle 27" o:spid="_x0000_s1026" style="position:absolute;margin-left:0;margin-top:688.5pt;width:63pt;height:15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" fillcolor="white [3212]" stroked="f" strokeweight="2pt">
                <w10:wrap type="topAndBottom" anchorx="page" anchory="page"/>
                <w10:anchorlock/>
              </v:rect>
            </w:pict>
          </mc:Fallback>
        </mc:AlternateContent>
      </w:r>
      <w:r w:rsidRPr="00141AA9">
        <w:rPr>
          <w:noProof/>
        </w:rPr>
        <w:drawing>
          <wp:anchor distT="0" distB="0" distL="114300" distR="114300" simplePos="0" relativeHeight="251663360" behindDoc="1" locked="1" layoutInCell="1" allowOverlap="1" wp14:anchorId="6D5F1228" wp14:editId="73487C98">
            <wp:simplePos x="3959225" y="5969000"/>
            <wp:positionH relativeFrom="page">
              <wp:posOffset>0</wp:posOffset>
            </wp:positionH>
            <wp:positionV relativeFrom="page">
              <wp:align>bottom</wp:align>
            </wp:positionV>
            <wp:extent cx="7559675" cy="121856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sheet Footer-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1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 accept this undertaking as an enforceable undertaking under section 216 of the </w:t>
      </w:r>
      <w:r w:rsidRPr="00B811DC">
        <w:rPr>
          <w:i/>
        </w:rPr>
        <w:t>Work Health and Safety Act 2012</w:t>
      </w:r>
      <w:r>
        <w:rPr>
          <w:i/>
        </w:rPr>
        <w:t xml:space="preserve"> </w:t>
      </w:r>
      <w:r>
        <w:t>(</w:t>
      </w:r>
      <w:r w:rsidRPr="00FA1CB7">
        <w:t>SA</w:t>
      </w:r>
      <w:r>
        <w:t>).</w:t>
      </w:r>
    </w:p>
    <w:p w:rsidR="00A272B4" w:rsidRDefault="00A272B4" w:rsidP="00A272B4">
      <w:pPr>
        <w:pStyle w:val="BodyText"/>
        <w:tabs>
          <w:tab w:val="left" w:pos="1134"/>
          <w:tab w:val="left" w:pos="5670"/>
        </w:tabs>
        <w:spacing w:after="0"/>
      </w:pPr>
      <w:r>
        <w:t>Signed:</w:t>
      </w:r>
      <w:r>
        <w:tab/>
      </w: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977"/>
      </w:pPr>
      <w:r>
        <w:t>[Person]</w:t>
      </w:r>
    </w:p>
    <w:p w:rsidR="00A272B4" w:rsidRPr="002D681E" w:rsidRDefault="00A272B4" w:rsidP="00A272B4">
      <w:pPr>
        <w:pStyle w:val="BodyText"/>
        <w:tabs>
          <w:tab w:val="left" w:pos="5670"/>
        </w:tabs>
        <w:spacing w:after="0"/>
        <w:ind w:left="1134"/>
        <w:rPr>
          <w:u w:val="single"/>
        </w:rPr>
      </w:pP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835"/>
      </w:pPr>
      <w:r>
        <w:t>[Print name]</w:t>
      </w:r>
    </w:p>
    <w:p w:rsidR="00A272B4" w:rsidRPr="002D681E" w:rsidRDefault="00A272B4" w:rsidP="00A272B4">
      <w:pPr>
        <w:pStyle w:val="BodyText"/>
        <w:tabs>
          <w:tab w:val="left" w:pos="5670"/>
        </w:tabs>
        <w:spacing w:after="0"/>
        <w:ind w:left="1134"/>
        <w:rPr>
          <w:u w:val="single"/>
        </w:rPr>
      </w:pPr>
      <w:r w:rsidRPr="002D681E">
        <w:rPr>
          <w:u w:val="single"/>
        </w:rPr>
        <w:tab/>
      </w:r>
    </w:p>
    <w:p w:rsidR="00A272B4" w:rsidRDefault="00A272B4" w:rsidP="00A272B4">
      <w:pPr>
        <w:pStyle w:val="BodyText"/>
        <w:spacing w:after="360"/>
        <w:ind w:left="2892"/>
      </w:pPr>
      <w:r>
        <w:t>[Position]</w:t>
      </w:r>
    </w:p>
    <w:p w:rsidR="00A272B4" w:rsidRPr="00C93534" w:rsidRDefault="00A272B4" w:rsidP="00A272B4">
      <w:pPr>
        <w:pStyle w:val="BodyText"/>
        <w:tabs>
          <w:tab w:val="left" w:pos="1134"/>
          <w:tab w:val="left" w:pos="2552"/>
          <w:tab w:val="left" w:pos="4536"/>
          <w:tab w:val="left" w:pos="7371"/>
          <w:tab w:val="left" w:pos="8505"/>
        </w:tabs>
        <w:spacing w:after="480"/>
      </w:pPr>
      <w:r>
        <w:t xml:space="preserve">Dated at </w:t>
      </w:r>
      <w:r>
        <w:tab/>
      </w:r>
      <w:r w:rsidRPr="00595F5E">
        <w:rPr>
          <w:u w:val="single"/>
        </w:rPr>
        <w:tab/>
      </w:r>
      <w:r>
        <w:t xml:space="preserve"> this </w:t>
      </w:r>
      <w:r w:rsidRPr="00595F5E">
        <w:rPr>
          <w:u w:val="single"/>
        </w:rPr>
        <w:tab/>
      </w:r>
      <w:r>
        <w:t xml:space="preserve"> day of </w:t>
      </w:r>
      <w:r w:rsidRPr="00595F5E">
        <w:rPr>
          <w:u w:val="single"/>
        </w:rPr>
        <w:tab/>
      </w:r>
      <w:r>
        <w:t xml:space="preserve"> 20</w:t>
      </w:r>
      <w:r w:rsidRPr="00595F5E">
        <w:rPr>
          <w:u w:val="single"/>
        </w:rPr>
        <w:tab/>
      </w:r>
    </w:p>
    <w:p w:rsidR="00CD0275" w:rsidRPr="00A272B4" w:rsidRDefault="00CD0275" w:rsidP="00A272B4">
      <w:pPr>
        <w:pStyle w:val="BodyText"/>
      </w:pPr>
    </w:p>
    <w:sectPr w:rsidR="00CD0275" w:rsidRPr="00A272B4" w:rsidSect="00A272B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80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B4" w:rsidRDefault="00A272B4" w:rsidP="00185154">
      <w:r>
        <w:separator/>
      </w:r>
    </w:p>
    <w:p w:rsidR="00A272B4" w:rsidRDefault="00A272B4"/>
  </w:endnote>
  <w:endnote w:type="continuationSeparator" w:id="0">
    <w:p w:rsidR="00A272B4" w:rsidRDefault="00A272B4" w:rsidP="00185154">
      <w:r>
        <w:continuationSeparator/>
      </w:r>
    </w:p>
    <w:p w:rsidR="00A272B4" w:rsidRDefault="00A27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B4" w:rsidRPr="00A272B4" w:rsidRDefault="00A272B4" w:rsidP="00A272B4">
    <w:pPr>
      <w:pStyle w:val="Footer"/>
      <w:tabs>
        <w:tab w:val="right" w:pos="8931"/>
      </w:tabs>
      <w:jc w:val="center"/>
      <w:rPr>
        <w:sz w:val="16"/>
        <w:szCs w:val="16"/>
      </w:rPr>
    </w:pPr>
    <w:r w:rsidRPr="00935B12">
      <w:rPr>
        <w:sz w:val="16"/>
        <w:szCs w:val="16"/>
      </w:rPr>
      <w:t xml:space="preserve">Page </w:t>
    </w:r>
    <w:r w:rsidRPr="00935B12">
      <w:rPr>
        <w:b/>
        <w:bCs/>
        <w:sz w:val="16"/>
        <w:szCs w:val="16"/>
      </w:rPr>
      <w:fldChar w:fldCharType="begin"/>
    </w:r>
    <w:r w:rsidRPr="00935B12">
      <w:rPr>
        <w:b/>
        <w:bCs/>
        <w:sz w:val="16"/>
        <w:szCs w:val="16"/>
      </w:rPr>
      <w:instrText xml:space="preserve"> PAGE </w:instrText>
    </w:r>
    <w:r w:rsidRPr="00935B12">
      <w:rPr>
        <w:b/>
        <w:bCs/>
        <w:sz w:val="16"/>
        <w:szCs w:val="16"/>
      </w:rPr>
      <w:fldChar w:fldCharType="separate"/>
    </w:r>
    <w:r w:rsidR="001837CF">
      <w:rPr>
        <w:b/>
        <w:bCs/>
        <w:noProof/>
        <w:sz w:val="16"/>
        <w:szCs w:val="16"/>
      </w:rPr>
      <w:t>2</w:t>
    </w:r>
    <w:r w:rsidRPr="00935B12">
      <w:rPr>
        <w:b/>
        <w:bCs/>
        <w:sz w:val="16"/>
        <w:szCs w:val="16"/>
      </w:rPr>
      <w:fldChar w:fldCharType="end"/>
    </w:r>
    <w:r w:rsidRPr="00935B12">
      <w:rPr>
        <w:sz w:val="16"/>
        <w:szCs w:val="16"/>
      </w:rPr>
      <w:t xml:space="preserve"> of </w:t>
    </w:r>
    <w:r w:rsidRPr="00935B12">
      <w:rPr>
        <w:b/>
        <w:bCs/>
        <w:sz w:val="16"/>
        <w:szCs w:val="16"/>
      </w:rPr>
      <w:fldChar w:fldCharType="begin"/>
    </w:r>
    <w:r w:rsidRPr="00935B12">
      <w:rPr>
        <w:b/>
        <w:bCs/>
        <w:sz w:val="16"/>
        <w:szCs w:val="16"/>
      </w:rPr>
      <w:instrText xml:space="preserve"> NUMPAGES  </w:instrText>
    </w:r>
    <w:r w:rsidRPr="00935B12">
      <w:rPr>
        <w:b/>
        <w:bCs/>
        <w:sz w:val="16"/>
        <w:szCs w:val="16"/>
      </w:rPr>
      <w:fldChar w:fldCharType="separate"/>
    </w:r>
    <w:r w:rsidR="001837CF">
      <w:rPr>
        <w:b/>
        <w:bCs/>
        <w:noProof/>
        <w:sz w:val="16"/>
        <w:szCs w:val="16"/>
      </w:rPr>
      <w:t>15</w:t>
    </w:r>
    <w:r w:rsidRPr="00935B12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0" w:rsidRPr="00A272B4" w:rsidRDefault="00A272B4" w:rsidP="00A272B4">
    <w:pPr>
      <w:pStyle w:val="Footer"/>
      <w:tabs>
        <w:tab w:val="right" w:pos="8931"/>
      </w:tabs>
      <w:jc w:val="center"/>
      <w:rPr>
        <w:sz w:val="16"/>
        <w:szCs w:val="16"/>
      </w:rPr>
    </w:pPr>
    <w:r w:rsidRPr="00935B12">
      <w:rPr>
        <w:sz w:val="16"/>
        <w:szCs w:val="16"/>
      </w:rPr>
      <w:t xml:space="preserve">Page </w:t>
    </w:r>
    <w:r w:rsidRPr="00935B12">
      <w:rPr>
        <w:b/>
        <w:bCs/>
        <w:sz w:val="16"/>
        <w:szCs w:val="16"/>
      </w:rPr>
      <w:fldChar w:fldCharType="begin"/>
    </w:r>
    <w:r w:rsidRPr="00935B12">
      <w:rPr>
        <w:b/>
        <w:bCs/>
        <w:sz w:val="16"/>
        <w:szCs w:val="16"/>
      </w:rPr>
      <w:instrText xml:space="preserve"> PAGE </w:instrText>
    </w:r>
    <w:r w:rsidRPr="00935B12">
      <w:rPr>
        <w:b/>
        <w:bCs/>
        <w:sz w:val="16"/>
        <w:szCs w:val="16"/>
      </w:rPr>
      <w:fldChar w:fldCharType="separate"/>
    </w:r>
    <w:r w:rsidR="00FF19ED">
      <w:rPr>
        <w:b/>
        <w:bCs/>
        <w:noProof/>
        <w:sz w:val="16"/>
        <w:szCs w:val="16"/>
      </w:rPr>
      <w:t>4</w:t>
    </w:r>
    <w:r w:rsidRPr="00935B12">
      <w:rPr>
        <w:b/>
        <w:bCs/>
        <w:sz w:val="16"/>
        <w:szCs w:val="16"/>
      </w:rPr>
      <w:fldChar w:fldCharType="end"/>
    </w:r>
    <w:r w:rsidRPr="00935B12">
      <w:rPr>
        <w:sz w:val="16"/>
        <w:szCs w:val="16"/>
      </w:rPr>
      <w:t xml:space="preserve"> of </w:t>
    </w:r>
    <w:r w:rsidRPr="00935B12">
      <w:rPr>
        <w:b/>
        <w:bCs/>
        <w:sz w:val="16"/>
        <w:szCs w:val="16"/>
      </w:rPr>
      <w:fldChar w:fldCharType="begin"/>
    </w:r>
    <w:r w:rsidRPr="00935B12">
      <w:rPr>
        <w:b/>
        <w:bCs/>
        <w:sz w:val="16"/>
        <w:szCs w:val="16"/>
      </w:rPr>
      <w:instrText xml:space="preserve"> NUMPAGES  </w:instrText>
    </w:r>
    <w:r w:rsidRPr="00935B12">
      <w:rPr>
        <w:b/>
        <w:bCs/>
        <w:sz w:val="16"/>
        <w:szCs w:val="16"/>
      </w:rPr>
      <w:fldChar w:fldCharType="separate"/>
    </w:r>
    <w:r w:rsidR="00FF19ED">
      <w:rPr>
        <w:b/>
        <w:bCs/>
        <w:noProof/>
        <w:sz w:val="16"/>
        <w:szCs w:val="16"/>
      </w:rPr>
      <w:t>14</w:t>
    </w:r>
    <w:r w:rsidRPr="00935B12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0" w:rsidRDefault="001837C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7EA020E" wp14:editId="075D928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805200" cy="3236400"/>
          <wp:effectExtent l="0" t="0" r="5080" b="254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Factsheet Background.png"/>
                  <pic:cNvPicPr/>
                </pic:nvPicPr>
                <pic:blipFill rotWithShape="1">
                  <a:blip r:embed="rId1"/>
                  <a:srcRect l="49653" t="69713"/>
                  <a:stretch/>
                </pic:blipFill>
                <pic:spPr bwMode="auto">
                  <a:xfrm>
                    <a:off x="0" y="0"/>
                    <a:ext cx="3805200" cy="323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B4" w:rsidRDefault="00A272B4" w:rsidP="00185154">
      <w:r>
        <w:separator/>
      </w:r>
    </w:p>
    <w:p w:rsidR="00A272B4" w:rsidRDefault="00A272B4"/>
  </w:footnote>
  <w:footnote w:type="continuationSeparator" w:id="0">
    <w:p w:rsidR="00A272B4" w:rsidRDefault="00A272B4" w:rsidP="00185154">
      <w:r>
        <w:continuationSeparator/>
      </w:r>
    </w:p>
    <w:p w:rsidR="00A272B4" w:rsidRDefault="00A272B4"/>
  </w:footnote>
  <w:footnote w:id="1">
    <w:p w:rsidR="00A272B4" w:rsidRDefault="00A272B4" w:rsidP="00A272B4">
      <w:pPr>
        <w:pStyle w:val="FootnoteText"/>
      </w:pPr>
      <w:r>
        <w:rPr>
          <w:rStyle w:val="FootnoteReference"/>
        </w:rPr>
        <w:footnoteRef/>
      </w:r>
      <w:r>
        <w:t xml:space="preserve"> Subject to any local legal constraints such as spent conviction legislation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FF19ED">
    <w:pPr>
      <w:pStyle w:val="Header"/>
    </w:pPr>
    <w:r>
      <w:rPr>
        <w:noProof/>
      </w:rPr>
      <w:pict w14:anchorId="75CE14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3" o:spid="_x0000_s2057" type="#_x0000_t136" style="position:absolute;left:0;text-align:left;margin-left:0;margin-top:0;width:485.3pt;height:194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A3320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12AE423" wp14:editId="157F0FA0">
          <wp:simplePos x="0" y="0"/>
          <wp:positionH relativeFrom="page">
            <wp:posOffset>5715</wp:posOffset>
          </wp:positionH>
          <wp:positionV relativeFrom="paragraph">
            <wp:posOffset>-1238885</wp:posOffset>
          </wp:positionV>
          <wp:extent cx="7540625" cy="10678257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nding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06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0" w:rsidRPr="00A7744D" w:rsidRDefault="00FF19ED" w:rsidP="00141AA9">
    <w:pPr>
      <w:pStyle w:val="Header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0" w:rsidRDefault="001837CF" w:rsidP="001968B4">
    <w:pPr>
      <w:pStyle w:val="Header"/>
      <w:jc w:val="left"/>
    </w:pPr>
    <w:r>
      <w:rPr>
        <w:noProof/>
        <w:lang w:eastAsia="en-AU"/>
      </w:rPr>
      <w:drawing>
        <wp:inline distT="0" distB="0" distL="0" distR="0" wp14:anchorId="5E2849F5" wp14:editId="4AAA2AF6">
          <wp:extent cx="1487277" cy="372694"/>
          <wp:effectExtent l="0" t="0" r="0" b="889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&amp; Taglin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331" cy="38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7D3EF9A7" wp14:editId="73FC77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" cy="4982400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 Background.png"/>
                  <pic:cNvPicPr/>
                </pic:nvPicPr>
                <pic:blipFill rotWithShape="1">
                  <a:blip r:embed="rId2"/>
                  <a:srcRect r="90071" b="53404"/>
                  <a:stretch/>
                </pic:blipFill>
                <pic:spPr bwMode="auto">
                  <a:xfrm>
                    <a:off x="0" y="0"/>
                    <a:ext cx="752400" cy="498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3773D3D5" wp14:editId="719262E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392000" cy="2498400"/>
          <wp:effectExtent l="0" t="0" r="889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 Background.png"/>
                  <pic:cNvPicPr/>
                </pic:nvPicPr>
                <pic:blipFill rotWithShape="1">
                  <a:blip r:embed="rId2"/>
                  <a:srcRect l="41887" b="76640"/>
                  <a:stretch/>
                </pic:blipFill>
                <pic:spPr bwMode="auto">
                  <a:xfrm>
                    <a:off x="0" y="0"/>
                    <a:ext cx="4392000" cy="249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ACBE7B50"/>
    <w:lvl w:ilvl="0" w:tplc="470642F0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-2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751511B"/>
    <w:multiLevelType w:val="multilevel"/>
    <w:tmpl w:val="0C09001D"/>
    <w:numStyleLink w:val="ListCheckBoxBullet"/>
  </w:abstractNum>
  <w:abstractNum w:abstractNumId="16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5C109ED"/>
    <w:multiLevelType w:val="multilevel"/>
    <w:tmpl w:val="E15AD974"/>
    <w:numStyleLink w:val="ListNumber"/>
  </w:abstractNum>
  <w:abstractNum w:abstractNumId="18" w15:restartNumberingAfterBreak="0">
    <w:nsid w:val="585F07D5"/>
    <w:multiLevelType w:val="multilevel"/>
    <w:tmpl w:val="E76216EC"/>
    <w:numStyleLink w:val="ListParagraph"/>
  </w:abstractNum>
  <w:abstractNum w:abstractNumId="19" w15:restartNumberingAfterBreak="0">
    <w:nsid w:val="5E0B1C7F"/>
    <w:multiLevelType w:val="hybridMultilevel"/>
    <w:tmpl w:val="96F498A8"/>
    <w:lvl w:ilvl="0" w:tplc="6D827C4A">
      <w:numFmt w:val="bullet"/>
      <w:pStyle w:val="ListBullet2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A83A37"/>
    <w:multiLevelType w:val="multilevel"/>
    <w:tmpl w:val="736ECFBA"/>
    <w:numStyleLink w:val="ListTableNumber"/>
  </w:abstractNum>
  <w:abstractNum w:abstractNumId="23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6"/>
  </w:num>
  <w:num w:numId="5">
    <w:abstractNumId w:val="1"/>
  </w:num>
  <w:num w:numId="6">
    <w:abstractNumId w:val="5"/>
  </w:num>
  <w:num w:numId="7">
    <w:abstractNumId w:val="20"/>
  </w:num>
  <w:num w:numId="8">
    <w:abstractNumId w:val="9"/>
  </w:num>
  <w:num w:numId="9">
    <w:abstractNumId w:val="7"/>
  </w:num>
  <w:num w:numId="10">
    <w:abstractNumId w:val="10"/>
  </w:num>
  <w:num w:numId="11">
    <w:abstractNumId w:val="17"/>
  </w:num>
  <w:num w:numId="12">
    <w:abstractNumId w:val="23"/>
  </w:num>
  <w:num w:numId="13">
    <w:abstractNumId w:val="22"/>
  </w:num>
  <w:num w:numId="14">
    <w:abstractNumId w:val="2"/>
  </w:num>
  <w:num w:numId="15">
    <w:abstractNumId w:val="3"/>
  </w:num>
  <w:num w:numId="16">
    <w:abstractNumId w:val="18"/>
  </w:num>
  <w:num w:numId="17">
    <w:abstractNumId w:val="21"/>
  </w:num>
  <w:num w:numId="18">
    <w:abstractNumId w:val="6"/>
  </w:num>
  <w:num w:numId="19">
    <w:abstractNumId w:val="15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19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19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B4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37CF"/>
    <w:rsid w:val="00185154"/>
    <w:rsid w:val="00187E52"/>
    <w:rsid w:val="0019114D"/>
    <w:rsid w:val="001911E3"/>
    <w:rsid w:val="001938D8"/>
    <w:rsid w:val="00195BDD"/>
    <w:rsid w:val="00196773"/>
    <w:rsid w:val="001968B4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517"/>
    <w:rsid w:val="003B0945"/>
    <w:rsid w:val="003B097F"/>
    <w:rsid w:val="003B1A65"/>
    <w:rsid w:val="003B4DCF"/>
    <w:rsid w:val="003C3DAD"/>
    <w:rsid w:val="003C4479"/>
    <w:rsid w:val="003C5FD1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435A"/>
    <w:rsid w:val="005A7EE2"/>
    <w:rsid w:val="005B0C40"/>
    <w:rsid w:val="005C21AE"/>
    <w:rsid w:val="005C4356"/>
    <w:rsid w:val="005C4654"/>
    <w:rsid w:val="005D2F11"/>
    <w:rsid w:val="005D3C39"/>
    <w:rsid w:val="005D4354"/>
    <w:rsid w:val="005D620B"/>
    <w:rsid w:val="005D6B5E"/>
    <w:rsid w:val="005E259B"/>
    <w:rsid w:val="005E491E"/>
    <w:rsid w:val="005E5FAA"/>
    <w:rsid w:val="005E6B3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68FA"/>
    <w:rsid w:val="00724364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81C06"/>
    <w:rsid w:val="00784E56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960"/>
    <w:rsid w:val="00A151FA"/>
    <w:rsid w:val="00A15CAB"/>
    <w:rsid w:val="00A21A62"/>
    <w:rsid w:val="00A272B4"/>
    <w:rsid w:val="00A277B9"/>
    <w:rsid w:val="00A33202"/>
    <w:rsid w:val="00A35BCC"/>
    <w:rsid w:val="00A362C6"/>
    <w:rsid w:val="00A41250"/>
    <w:rsid w:val="00A41D4E"/>
    <w:rsid w:val="00A45330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520E"/>
    <w:rsid w:val="00B37E48"/>
    <w:rsid w:val="00B4281E"/>
    <w:rsid w:val="00B5222A"/>
    <w:rsid w:val="00B53493"/>
    <w:rsid w:val="00B53728"/>
    <w:rsid w:val="00B54F84"/>
    <w:rsid w:val="00B55D18"/>
    <w:rsid w:val="00B56CC8"/>
    <w:rsid w:val="00B572C2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D2DC0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2132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19ED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2AF16ADB-9160-4238-99BB-A610A1E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9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5E6B3A"/>
    <w:pPr>
      <w:keepNext/>
      <w:keepLines/>
      <w:widowControl w:val="0"/>
      <w:spacing w:before="0" w:after="360" w:line="240" w:lineRule="auto"/>
      <w:jc w:val="right"/>
      <w:outlineLvl w:val="0"/>
    </w:pPr>
    <w:rPr>
      <w:rFonts w:asciiTheme="majorHAnsi" w:eastAsia="Times New Roman" w:hAnsiTheme="majorHAnsi" w:cs="Arial"/>
      <w:bCs/>
      <w:color w:val="1D4288" w:themeColor="accent2"/>
      <w:sz w:val="5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E6B3A"/>
    <w:pPr>
      <w:keepNext/>
      <w:keepLines/>
      <w:spacing w:before="360" w:after="180" w:line="240" w:lineRule="auto"/>
      <w:outlineLvl w:val="1"/>
    </w:pPr>
    <w:rPr>
      <w:rFonts w:asciiTheme="majorHAnsi" w:eastAsia="Times New Roman" w:hAnsiTheme="majorHAnsi" w:cs="Arial"/>
      <w:bCs/>
      <w:iCs/>
      <w:color w:val="1D4288" w:themeColor="accent2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2DC0"/>
    <w:pPr>
      <w:keepNext/>
      <w:keepLines/>
      <w:spacing w:before="320" w:after="240"/>
      <w:ind w:left="709" w:hanging="709"/>
      <w:outlineLvl w:val="2"/>
    </w:pPr>
    <w:rPr>
      <w:rFonts w:asciiTheme="majorHAnsi" w:eastAsia="Times New Roman" w:hAnsiTheme="majorHAnsi" w:cs="Times New Roman"/>
      <w:bCs/>
      <w:color w:val="0070C0"/>
      <w:sz w:val="26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F4071"/>
    <w:pPr>
      <w:spacing w:before="0" w:after="240" w:line="288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F4071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E6B3A"/>
    <w:rPr>
      <w:rFonts w:asciiTheme="majorHAnsi" w:eastAsia="Times New Roman" w:hAnsiTheme="majorHAnsi" w:cs="Arial"/>
      <w:bCs/>
      <w:color w:val="1D4288" w:themeColor="accent2"/>
      <w:sz w:val="5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5E6B3A"/>
    <w:rPr>
      <w:rFonts w:asciiTheme="majorHAnsi" w:eastAsia="Times New Roman" w:hAnsiTheme="majorHAnsi" w:cs="Arial"/>
      <w:bCs/>
      <w:iCs/>
      <w:color w:val="1D4288" w:themeColor="accent2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2DC0"/>
    <w:rPr>
      <w:rFonts w:asciiTheme="majorHAnsi" w:eastAsia="Times New Roman" w:hAnsiTheme="majorHAnsi" w:cs="Times New Roman"/>
      <w:bCs/>
      <w:color w:val="0070C0"/>
      <w:sz w:val="2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qFormat/>
    <w:rsid w:val="004B402C"/>
    <w:pPr>
      <w:numPr>
        <w:numId w:val="36"/>
      </w:numPr>
      <w:spacing w:before="240"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qFormat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qFormat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qFormat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6601F9"/>
    <w:pPr>
      <w:numPr>
        <w:numId w:val="11"/>
      </w:numPr>
    </w:pPr>
  </w:style>
  <w:style w:type="paragraph" w:styleId="ListBullet0">
    <w:name w:val="List Bullet"/>
    <w:basedOn w:val="BodyText"/>
    <w:link w:val="ListBulletChar"/>
    <w:uiPriority w:val="2"/>
    <w:qFormat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6601F9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4"/>
    <w:qFormat/>
    <w:rsid w:val="006601F9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8"/>
    <w:qFormat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qFormat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023F0B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  <w:sz w:val="24"/>
    </w:rPr>
  </w:style>
  <w:style w:type="paragraph" w:customStyle="1" w:styleId="TableCaption">
    <w:name w:val="Table Caption"/>
    <w:basedOn w:val="Normal"/>
    <w:uiPriority w:val="7"/>
    <w:qFormat/>
    <w:rsid w:val="00023F0B"/>
    <w:pPr>
      <w:keepNext/>
      <w:spacing w:before="240" w:after="60"/>
    </w:pPr>
    <w:rPr>
      <w:color w:val="1D4288" w:themeColor="accent2"/>
      <w:sz w:val="24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19"/>
    <w:qFormat/>
    <w:rsid w:val="00011893"/>
    <w:pPr>
      <w:numPr>
        <w:numId w:val="30"/>
      </w:numPr>
      <w:ind w:left="1021" w:hanging="397"/>
    </w:pPr>
  </w:style>
  <w:style w:type="paragraph" w:styleId="ListBullet3">
    <w:name w:val="List Bullet 3"/>
    <w:basedOn w:val="ListBullet0"/>
    <w:uiPriority w:val="19"/>
    <w:qFormat/>
    <w:rsid w:val="00011893"/>
    <w:pPr>
      <w:numPr>
        <w:numId w:val="31"/>
      </w:numPr>
      <w:ind w:left="1418" w:hanging="397"/>
    </w:pPr>
  </w:style>
  <w:style w:type="paragraph" w:styleId="ListBullet4">
    <w:name w:val="List Bullet 4"/>
    <w:basedOn w:val="ListBullet0"/>
    <w:uiPriority w:val="19"/>
    <w:qFormat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qFormat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4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4"/>
    <w:qFormat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qFormat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Cs w:val="24"/>
      <w:lang w:eastAsia="en-AU"/>
    </w:rPr>
  </w:style>
  <w:style w:type="table" w:styleId="GridTable4-Accent4">
    <w:name w:val="Grid Table 4 Accent 4"/>
    <w:basedOn w:val="TableNormal"/>
    <w:uiPriority w:val="49"/>
    <w:rsid w:val="00A272B4"/>
    <w:pPr>
      <w:spacing w:after="0"/>
    </w:pPr>
    <w:tblPr>
      <w:tblStyleRowBandSize w:val="1"/>
      <w:tblStyleColBandSize w:val="1"/>
      <w:tblBorders>
        <w:top w:val="single" w:sz="4" w:space="0" w:color="A2B3D0" w:themeColor="accent4" w:themeTint="99"/>
        <w:left w:val="single" w:sz="4" w:space="0" w:color="A2B3D0" w:themeColor="accent4" w:themeTint="99"/>
        <w:bottom w:val="single" w:sz="4" w:space="0" w:color="A2B3D0" w:themeColor="accent4" w:themeTint="99"/>
        <w:right w:val="single" w:sz="4" w:space="0" w:color="A2B3D0" w:themeColor="accent4" w:themeTint="99"/>
        <w:insideH w:val="single" w:sz="4" w:space="0" w:color="A2B3D0" w:themeColor="accent4" w:themeTint="99"/>
        <w:insideV w:val="single" w:sz="4" w:space="0" w:color="A2B3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1B1" w:themeColor="accent4"/>
          <w:left w:val="single" w:sz="4" w:space="0" w:color="6581B1" w:themeColor="accent4"/>
          <w:bottom w:val="single" w:sz="4" w:space="0" w:color="6581B1" w:themeColor="accent4"/>
          <w:right w:val="single" w:sz="4" w:space="0" w:color="6581B1" w:themeColor="accent4"/>
          <w:insideH w:val="nil"/>
          <w:insideV w:val="nil"/>
        </w:tcBorders>
        <w:shd w:val="clear" w:color="auto" w:fill="6581B1" w:themeFill="accent4"/>
      </w:tcPr>
    </w:tblStylePr>
    <w:tblStylePr w:type="lastRow">
      <w:rPr>
        <w:b/>
        <w:bCs/>
      </w:rPr>
      <w:tblPr/>
      <w:tcPr>
        <w:tcBorders>
          <w:top w:val="double" w:sz="4" w:space="0" w:color="6581B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F" w:themeFill="accent4" w:themeFillTint="33"/>
      </w:tcPr>
    </w:tblStylePr>
    <w:tblStylePr w:type="band1Horz">
      <w:tblPr/>
      <w:tcPr>
        <w:shd w:val="clear" w:color="auto" w:fill="E0E5EF" w:themeFill="accent4" w:themeFillTint="33"/>
      </w:tcPr>
    </w:tblStylePr>
  </w:style>
  <w:style w:type="character" w:customStyle="1" w:styleId="Style2">
    <w:name w:val="Style2"/>
    <w:basedOn w:val="DefaultParagraphFont"/>
    <w:uiPriority w:val="1"/>
    <w:rsid w:val="00CD2DC0"/>
    <w:rPr>
      <w:rFonts w:ascii="Calibri" w:hAnsi="Calibri"/>
      <w:b/>
      <w:caps/>
      <w:smallCaps w:val="0"/>
      <w:strike w:val="0"/>
      <w:dstrike w:val="0"/>
      <w:vanish w:val="0"/>
      <w:vertAlign w:val="baseline"/>
    </w:rPr>
  </w:style>
  <w:style w:type="character" w:customStyle="1" w:styleId="Style3">
    <w:name w:val="Style3"/>
    <w:basedOn w:val="DefaultParagraphFont"/>
    <w:uiPriority w:val="1"/>
    <w:rsid w:val="00CD2DC0"/>
    <w:rPr>
      <w:rFonts w:ascii="Arial Bold" w:hAnsi="Arial Bold"/>
      <w:b/>
      <w:caps/>
      <w:smallCaps w:val="0"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EBS\Comms\%5eWIP\SWSA\2020\Templates\Report%20template\Simpl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8E1B638984A309902AE519E4C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D626-7864-47E7-83F9-780ADF75041E}"/>
      </w:docPartPr>
      <w:docPartBody>
        <w:p w:rsidR="00BA14C9" w:rsidRDefault="009A6929" w:rsidP="009A6929">
          <w:pPr>
            <w:pStyle w:val="E2A8E1B638984A309902AE519E4CE84B2"/>
          </w:pPr>
          <w:r>
            <w:rPr>
              <w:rStyle w:val="PlaceholderText"/>
            </w:rPr>
            <w:t>Please provide details</w:t>
          </w:r>
        </w:p>
      </w:docPartBody>
    </w:docPart>
    <w:docPart>
      <w:docPartPr>
        <w:name w:val="99BE5A7805524ACE9D54C0545013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D7C0-C1FF-4A64-9644-1EFFC3BF00E1}"/>
      </w:docPartPr>
      <w:docPartBody>
        <w:p w:rsidR="00BA14C9" w:rsidRDefault="009A6929" w:rsidP="009A6929">
          <w:pPr>
            <w:pStyle w:val="99BE5A7805524ACE9D54C0545013FA322"/>
          </w:pPr>
          <w:r>
            <w:rPr>
              <w:rStyle w:val="PlaceholderText"/>
            </w:rPr>
            <w:t>Add status of claim and level of recovery/return</w:t>
          </w:r>
        </w:p>
      </w:docPartBody>
    </w:docPart>
    <w:docPart>
      <w:docPartPr>
        <w:name w:val="C007A6889D8C4E369D606AE5441D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BF04-914F-4128-BCC3-B2482C2D8E11}"/>
      </w:docPartPr>
      <w:docPartBody>
        <w:p w:rsidR="00BA14C9" w:rsidRDefault="009A6929" w:rsidP="009A6929">
          <w:pPr>
            <w:pStyle w:val="C007A6889D8C4E369D606AE5441D44602"/>
          </w:pPr>
          <w:r>
            <w:rPr>
              <w:rStyle w:val="PlaceholderText"/>
            </w:rPr>
            <w:t>Enter total amount</w:t>
          </w:r>
        </w:p>
      </w:docPartBody>
    </w:docPart>
    <w:docPart>
      <w:docPartPr>
        <w:name w:val="8BF6F70FE4A54CB2A0B1DE9FF667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6D7D-9AC0-449C-BCA0-263D9646AA33}"/>
      </w:docPartPr>
      <w:docPartBody>
        <w:p w:rsidR="00BA14C9" w:rsidRDefault="009A6929" w:rsidP="009A6929">
          <w:pPr>
            <w:pStyle w:val="8BF6F70FE4A54CB2A0B1DE9FF667D5602"/>
          </w:pPr>
          <w:r w:rsidRPr="00006250">
            <w:rPr>
              <w:rStyle w:val="PlaceholderText"/>
            </w:rPr>
            <w:t>Insert document version</w:t>
          </w:r>
        </w:p>
      </w:docPartBody>
    </w:docPart>
    <w:docPart>
      <w:docPartPr>
        <w:name w:val="E274BF3E1D4D4A47814A24B41726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60FE-7099-43E9-B86E-0E7AD2F112E6}"/>
      </w:docPartPr>
      <w:docPartBody>
        <w:p w:rsidR="00BA14C9" w:rsidRDefault="009A6929" w:rsidP="009A6929">
          <w:pPr>
            <w:pStyle w:val="E274BF3E1D4D4A47814A24B4172670912"/>
          </w:pPr>
          <w:r>
            <w:rPr>
              <w:rStyle w:val="PlaceholderText"/>
            </w:rPr>
            <w:t>Insert document date</w:t>
          </w:r>
        </w:p>
      </w:docPartBody>
    </w:docPart>
    <w:docPart>
      <w:docPartPr>
        <w:name w:val="B7AA726889A34FD9907226ED5416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A5B0-469D-4001-9E5C-220A53D5CABB}"/>
      </w:docPartPr>
      <w:docPartBody>
        <w:p w:rsidR="00BA14C9" w:rsidRDefault="009A6929" w:rsidP="009A6929">
          <w:pPr>
            <w:pStyle w:val="B7AA726889A34FD9907226ED5416D9222"/>
          </w:pPr>
          <w:r w:rsidRPr="009445BB"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75BEA46246344197BEC0F4C20B4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93B6-2DED-4CAC-9975-3D202A96A27E}"/>
      </w:docPartPr>
      <w:docPartBody>
        <w:p w:rsidR="00BA14C9" w:rsidRDefault="009A6929" w:rsidP="009A6929">
          <w:pPr>
            <w:pStyle w:val="75BEA46246344197BEC0F4C20B4D1850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579C97F09E2B4D4AB8071114F462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321A-0B6A-42D5-9C22-DF288D923DE5}"/>
      </w:docPartPr>
      <w:docPartBody>
        <w:p w:rsidR="00BA14C9" w:rsidRDefault="009A6929" w:rsidP="009A6929">
          <w:pPr>
            <w:pStyle w:val="579C97F09E2B4D4AB8071114F46270EE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3BF90B19C18B4EFFA3456A82D015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D069-77F7-4E86-8F1C-04D9D23742C7}"/>
      </w:docPartPr>
      <w:docPartBody>
        <w:p w:rsidR="00BA14C9" w:rsidRDefault="009A6929" w:rsidP="009A6929">
          <w:pPr>
            <w:pStyle w:val="3BF90B19C18B4EFFA3456A82D0159D87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type of evidence provided</w:t>
          </w:r>
        </w:p>
      </w:docPartBody>
    </w:docPart>
    <w:docPart>
      <w:docPartPr>
        <w:name w:val="B5EA9E61EB8F4E7F979A054EA678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23D8-16F2-4B23-B2D4-DA2ED2D76915}"/>
      </w:docPartPr>
      <w:docPartBody>
        <w:p w:rsidR="00BA14C9" w:rsidRDefault="009A6929" w:rsidP="009A6929">
          <w:pPr>
            <w:pStyle w:val="B5EA9E61EB8F4E7F979A054EA6786CCD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0CACF02A63C24CA69D1F7174607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5129-9BB5-4EDA-8D41-3D635F823CB4}"/>
      </w:docPartPr>
      <w:docPartBody>
        <w:p w:rsidR="00BA14C9" w:rsidRDefault="009A6929" w:rsidP="009A6929">
          <w:pPr>
            <w:pStyle w:val="0CACF02A63C24CA69D1F7174607B14DC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5C5F0A586772427B97C363EF1B1A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E3B5-8F90-4C1B-905B-6EC37D3C72AD}"/>
      </w:docPartPr>
      <w:docPartBody>
        <w:p w:rsidR="00BA14C9" w:rsidRDefault="009A6929" w:rsidP="009A6929">
          <w:pPr>
            <w:pStyle w:val="5C5F0A586772427B97C363EF1B1A2AE2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1B448D73E11A417E844EC9D775C5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E91D-F592-482D-A171-CED5EA6A0A2D}"/>
      </w:docPartPr>
      <w:docPartBody>
        <w:p w:rsidR="00BA14C9" w:rsidRDefault="009A6929" w:rsidP="009A6929">
          <w:pPr>
            <w:pStyle w:val="1B448D73E11A417E844EC9D775C5A36C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319F68C55BFB4DAEA1971DCC42CF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652A-5720-40C8-8435-6634AC2526EC}"/>
      </w:docPartPr>
      <w:docPartBody>
        <w:p w:rsidR="00BA14C9" w:rsidRDefault="009A6929" w:rsidP="009A6929">
          <w:pPr>
            <w:pStyle w:val="319F68C55BFB4DAEA1971DCC42CFF080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F1E9BEC0AEE54E35B31A1E93ACBB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90AE-9E23-4BB7-825A-155AFA279DC7}"/>
      </w:docPartPr>
      <w:docPartBody>
        <w:p w:rsidR="00BA14C9" w:rsidRDefault="009A6929" w:rsidP="009A6929">
          <w:pPr>
            <w:pStyle w:val="F1E9BEC0AEE54E35B31A1E93ACBBFDD3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9A5CDA3D0A7C4403809200A21454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8FF4-2906-4961-B0E0-599102FEBEC2}"/>
      </w:docPartPr>
      <w:docPartBody>
        <w:p w:rsidR="00BA14C9" w:rsidRDefault="009A6929" w:rsidP="009A6929">
          <w:pPr>
            <w:pStyle w:val="9A5CDA3D0A7C4403809200A214547071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1102EF485A9B40FBBCD2D38439A8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82B-E4FB-44A3-984A-4E7D8158A8DF}"/>
      </w:docPartPr>
      <w:docPartBody>
        <w:p w:rsidR="00BA14C9" w:rsidRDefault="009A6929" w:rsidP="009A6929">
          <w:pPr>
            <w:pStyle w:val="1102EF485A9B40FBBCD2D38439A87E39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9CEEF31D46DE450C94FB67A24D50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3346-5E4C-4F6C-8B4C-25C127867B60}"/>
      </w:docPartPr>
      <w:docPartBody>
        <w:p w:rsidR="00BA14C9" w:rsidRDefault="009A6929" w:rsidP="009A6929">
          <w:pPr>
            <w:pStyle w:val="9CEEF31D46DE450C94FB67A24D50F072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591E99F3F33449688B86D0623B6C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28C0-7814-4045-B242-08F8DE100969}"/>
      </w:docPartPr>
      <w:docPartBody>
        <w:p w:rsidR="00BA14C9" w:rsidRDefault="009A6929" w:rsidP="009A6929">
          <w:pPr>
            <w:pStyle w:val="591E99F3F33449688B86D0623B6C4303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279DB546046F455CA86078C8E2C1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2284-1711-42D5-8B02-EF5F2B76130C}"/>
      </w:docPartPr>
      <w:docPartBody>
        <w:p w:rsidR="00BA14C9" w:rsidRDefault="009A6929" w:rsidP="009A6929">
          <w:pPr>
            <w:pStyle w:val="279DB546046F455CA86078C8E2C180DF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37CF3A77434A46AE9624F67D0ABF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B604-677A-45CE-BA5A-2559D4156E6D}"/>
      </w:docPartPr>
      <w:docPartBody>
        <w:p w:rsidR="00BA14C9" w:rsidRDefault="009A6929" w:rsidP="009A6929">
          <w:pPr>
            <w:pStyle w:val="37CF3A77434A46AE9624F67D0ABFA8F8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total</w:t>
          </w:r>
        </w:p>
      </w:docPartBody>
    </w:docPart>
    <w:docPart>
      <w:docPartPr>
        <w:name w:val="789460F788A641708872CD55A0CF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F06F-9CA7-4BF2-AAB0-4D4C299C568E}"/>
      </w:docPartPr>
      <w:docPartBody>
        <w:p w:rsidR="00BA14C9" w:rsidRDefault="009A6929" w:rsidP="009A6929">
          <w:pPr>
            <w:pStyle w:val="789460F788A641708872CD55A0CFF5AF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A87DA581F5064E7CBAE8BA3134A3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FA00-96FB-4D18-8FF0-BBBAC8F7B26A}"/>
      </w:docPartPr>
      <w:docPartBody>
        <w:p w:rsidR="00BA14C9" w:rsidRDefault="009A6929" w:rsidP="009A6929">
          <w:pPr>
            <w:pStyle w:val="A87DA581F5064E7CBAE8BA3134A3F377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26C55047FA91438499278313E010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F041-B6D1-40DB-B083-A4A110342001}"/>
      </w:docPartPr>
      <w:docPartBody>
        <w:p w:rsidR="00BA14C9" w:rsidRDefault="009A6929" w:rsidP="009A6929">
          <w:pPr>
            <w:pStyle w:val="26C55047FA91438499278313E0100F8F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C15A5C485D244125B3629006571D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CD-D716-4BB2-AFBA-DF7378C7CE07}"/>
      </w:docPartPr>
      <w:docPartBody>
        <w:p w:rsidR="00BA14C9" w:rsidRDefault="009A6929" w:rsidP="009A6929">
          <w:pPr>
            <w:pStyle w:val="C15A5C485D244125B3629006571D2619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5C5389F9A55E4555A794C5FC9F33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D04F-2B8E-4D1A-ABE1-C05D2261EBA9}"/>
      </w:docPartPr>
      <w:docPartBody>
        <w:p w:rsidR="00BA14C9" w:rsidRDefault="009A6929" w:rsidP="009A6929">
          <w:pPr>
            <w:pStyle w:val="5C5389F9A55E4555A794C5FC9F336F19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2E3DC22CD1544B83AD8D0175DE90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384A-7AE9-4F48-8AF3-389D43DD1591}"/>
      </w:docPartPr>
      <w:docPartBody>
        <w:p w:rsidR="00BA14C9" w:rsidRDefault="009A6929" w:rsidP="009A6929">
          <w:pPr>
            <w:pStyle w:val="2E3DC22CD1544B83AD8D0175DE90C473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75A3463E9C6547C7A2A12FA28A52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1B63-08F9-4A4E-8BE6-7F45742D0604}"/>
      </w:docPartPr>
      <w:docPartBody>
        <w:p w:rsidR="00BA14C9" w:rsidRDefault="009A6929" w:rsidP="009A6929">
          <w:pPr>
            <w:pStyle w:val="75A3463E9C6547C7A2A12FA28A52A6E0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C26F2120E32D4E7CA53FA059365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F2A1-1487-4C22-8E36-90331DF2427C}"/>
      </w:docPartPr>
      <w:docPartBody>
        <w:p w:rsidR="00BA14C9" w:rsidRDefault="009A6929" w:rsidP="009A6929">
          <w:pPr>
            <w:pStyle w:val="C26F2120E32D4E7CA53FA0593652F980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1BB2CA0E697E4B4899B874049D2A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F1E1-7DAF-4C87-A274-AF4AF8844299}"/>
      </w:docPartPr>
      <w:docPartBody>
        <w:p w:rsidR="00BA14C9" w:rsidRDefault="009A6929" w:rsidP="009A6929">
          <w:pPr>
            <w:pStyle w:val="1BB2CA0E697E4B4899B874049D2A2940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1B9473C5381E4BFD8583F9E17FB7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030B-4768-4547-BB12-CC8F808AA2C6}"/>
      </w:docPartPr>
      <w:docPartBody>
        <w:p w:rsidR="00BA14C9" w:rsidRDefault="009A6929" w:rsidP="009A6929">
          <w:pPr>
            <w:pStyle w:val="1B9473C5381E4BFD8583F9E17FB78FB3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total</w:t>
          </w:r>
        </w:p>
      </w:docPartBody>
    </w:docPart>
    <w:docPart>
      <w:docPartPr>
        <w:name w:val="27D08373557C4722957D48F56181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B766-75B5-479B-B2E9-78937FB54A15}"/>
      </w:docPartPr>
      <w:docPartBody>
        <w:p w:rsidR="00BA14C9" w:rsidRDefault="009A6929" w:rsidP="009A6929">
          <w:pPr>
            <w:pStyle w:val="27D08373557C4722957D48F5618142BA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C71BDEBD2E7040589F3D12E3C223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AC48-94C6-4F6E-BD09-E48CAA9793C5}"/>
      </w:docPartPr>
      <w:docPartBody>
        <w:p w:rsidR="00BA14C9" w:rsidRDefault="009A6929" w:rsidP="009A6929">
          <w:pPr>
            <w:pStyle w:val="C71BDEBD2E7040589F3D12E3C223F109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C6D709F6CB9C42AF895E43F91BD2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95B7-DFD1-46C6-A533-DEA101A2A1E8}"/>
      </w:docPartPr>
      <w:docPartBody>
        <w:p w:rsidR="00BA14C9" w:rsidRDefault="009A6929" w:rsidP="009A6929">
          <w:pPr>
            <w:pStyle w:val="C6D709F6CB9C42AF895E43F91BD297ED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B376CC0FF1A644478450B2E799D1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0310-CDD8-47B8-9F03-811E96B789DB}"/>
      </w:docPartPr>
      <w:docPartBody>
        <w:p w:rsidR="00BA14C9" w:rsidRDefault="009A6929" w:rsidP="009A6929">
          <w:pPr>
            <w:pStyle w:val="B376CC0FF1A644478450B2E799D10F70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1F6C25A8818F47F4BC711908DF0C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4F7F-BCEB-4730-84DB-686745B96478}"/>
      </w:docPartPr>
      <w:docPartBody>
        <w:p w:rsidR="00BA14C9" w:rsidRDefault="009A6929" w:rsidP="009A6929">
          <w:pPr>
            <w:pStyle w:val="1F6C25A8818F47F4BC711908DF0C8F80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AEC9D86AA99E44A3A0F209C93CA4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7E34-EAF2-4B46-8EE7-AC00079CEC30}"/>
      </w:docPartPr>
      <w:docPartBody>
        <w:p w:rsidR="00BA14C9" w:rsidRDefault="009A6929" w:rsidP="009A6929">
          <w:pPr>
            <w:pStyle w:val="AEC9D86AA99E44A3A0F209C93CA49296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7ECEAA3C7196496BBF8573F9BA7C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D5D0-3B4A-46E7-ABFA-4D2FA1BB00F5}"/>
      </w:docPartPr>
      <w:docPartBody>
        <w:p w:rsidR="00BA14C9" w:rsidRDefault="009A6929" w:rsidP="009A6929">
          <w:pPr>
            <w:pStyle w:val="7ECEAA3C7196496BBF8573F9BA7CC2C8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proposed activity</w:t>
          </w:r>
        </w:p>
      </w:docPartBody>
    </w:docPart>
    <w:docPart>
      <w:docPartPr>
        <w:name w:val="3CEC7CB2AFB443ABBFCAE0DE2140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1149-F25D-483C-9D90-EDC20CCE8662}"/>
      </w:docPartPr>
      <w:docPartBody>
        <w:p w:rsidR="00BA14C9" w:rsidRDefault="009A6929" w:rsidP="009A6929">
          <w:pPr>
            <w:pStyle w:val="3CEC7CB2AFB443ABBFCAE0DE2140D5F8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minimum cost</w:t>
          </w:r>
        </w:p>
      </w:docPartBody>
    </w:docPart>
    <w:docPart>
      <w:docPartPr>
        <w:name w:val="765C2E76DBD6410EB028202592C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9E53-C552-4E2F-899A-8A02CB917316}"/>
      </w:docPartPr>
      <w:docPartBody>
        <w:p w:rsidR="00BA14C9" w:rsidRDefault="009A6929" w:rsidP="009A6929">
          <w:pPr>
            <w:pStyle w:val="765C2E76DBD6410EB028202592C4BD8F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number</w:t>
          </w:r>
        </w:p>
      </w:docPartBody>
    </w:docPart>
    <w:docPart>
      <w:docPartPr>
        <w:name w:val="18990798A41D4F55AE8ADE4109F6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8717-1BDE-4E52-B968-6538F1A83CD0}"/>
      </w:docPartPr>
      <w:docPartBody>
        <w:p w:rsidR="00BA14C9" w:rsidRDefault="009A6929" w:rsidP="009A6929">
          <w:pPr>
            <w:pStyle w:val="18990798A41D4F55AE8ADE4109F652762"/>
          </w:pPr>
          <w:r>
            <w:rPr>
              <w:rStyle w:val="PlaceholderText"/>
            </w:rPr>
            <w:t>E</w:t>
          </w:r>
          <w:r w:rsidRPr="004D14DD">
            <w:rPr>
              <w:rStyle w:val="PlaceholderText"/>
            </w:rPr>
            <w:t>nter total</w:t>
          </w:r>
        </w:p>
      </w:docPartBody>
    </w:docPart>
    <w:docPart>
      <w:docPartPr>
        <w:name w:val="B227D591830D44FC9EBB3064076D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021-978A-4C27-9FB0-28E324652993}"/>
      </w:docPartPr>
      <w:docPartBody>
        <w:p w:rsidR="00BA14C9" w:rsidRDefault="009A6929" w:rsidP="009A6929">
          <w:pPr>
            <w:pStyle w:val="B227D591830D44FC9EBB3064076D219F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13052A279CE467EB8FD935EA4A8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0A1C-DC35-41EE-87C7-390F0DE53705}"/>
      </w:docPartPr>
      <w:docPartBody>
        <w:p w:rsidR="00BA14C9" w:rsidRDefault="009A6929" w:rsidP="009A6929">
          <w:pPr>
            <w:pStyle w:val="C13052A279CE467EB8FD935EA4A851E9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18CCC6E616D400BA890F38C6157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0E54-5E66-47C6-9B04-BA812734E8C8}"/>
      </w:docPartPr>
      <w:docPartBody>
        <w:p w:rsidR="00BA14C9" w:rsidRDefault="009A6929" w:rsidP="009A6929">
          <w:pPr>
            <w:pStyle w:val="F18CCC6E616D400BA890F38C6157444E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37CE8CEF99A46E385EC5402722A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4942-FCE7-42F6-93EA-8382909E1494}"/>
      </w:docPartPr>
      <w:docPartBody>
        <w:p w:rsidR="00BA14C9" w:rsidRDefault="009A6929" w:rsidP="009A6929">
          <w:pPr>
            <w:pStyle w:val="B37CE8CEF99A46E385EC5402722A5CAD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AF8CEB2020B4EFB8F7443A74EAE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63C1-1167-4D83-8952-1DE8D7F6A843}"/>
      </w:docPartPr>
      <w:docPartBody>
        <w:p w:rsidR="00BA14C9" w:rsidRDefault="009A6929" w:rsidP="009A6929">
          <w:pPr>
            <w:pStyle w:val="7AF8CEB2020B4EFB8F7443A74EAEAEC2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DF4E9CE5B4AF4D51831BC9EC5445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63E2-CBAD-49A8-B837-0E4201490690}"/>
      </w:docPartPr>
      <w:docPartBody>
        <w:p w:rsidR="00BA14C9" w:rsidRDefault="009A6929" w:rsidP="009A6929">
          <w:pPr>
            <w:pStyle w:val="DF4E9CE5B4AF4D51831BC9EC544551EF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F13A5368B314568A87837FED2EA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3642-0D7E-40D9-9A35-5EE7A5B0D108}"/>
      </w:docPartPr>
      <w:docPartBody>
        <w:p w:rsidR="00BA14C9" w:rsidRDefault="009A6929" w:rsidP="009A6929">
          <w:pPr>
            <w:pStyle w:val="DF13A5368B314568A87837FED2EABC50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5AEAE4920704469847DBB478364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2303-D2E4-4713-9BC0-B03198665B43}"/>
      </w:docPartPr>
      <w:docPartBody>
        <w:p w:rsidR="00BA14C9" w:rsidRDefault="009A6929" w:rsidP="009A6929">
          <w:pPr>
            <w:pStyle w:val="F5AEAE4920704469847DBB478364E877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381FD13ADA546659510171A268F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A810-2CDF-4FA8-9619-8FB2F2099F39}"/>
      </w:docPartPr>
      <w:docPartBody>
        <w:p w:rsidR="00BA14C9" w:rsidRDefault="009A6929" w:rsidP="009A6929">
          <w:pPr>
            <w:pStyle w:val="0381FD13ADA546659510171A268F508E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198ADBFDE254BD4904214841E85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0E31-A199-413B-B1BD-87F68A95C694}"/>
      </w:docPartPr>
      <w:docPartBody>
        <w:p w:rsidR="00BA14C9" w:rsidRDefault="009A6929" w:rsidP="009A6929">
          <w:pPr>
            <w:pStyle w:val="7198ADBFDE254BD4904214841E854D31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CF9FC3352D84897AD15419890E2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077B-B48F-472F-AE94-33C6CFDBE53A}"/>
      </w:docPartPr>
      <w:docPartBody>
        <w:p w:rsidR="00BA14C9" w:rsidRDefault="009A6929" w:rsidP="009A6929">
          <w:pPr>
            <w:pStyle w:val="CCF9FC3352D84897AD15419890E27A5A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1C81584EAF614CB49631E0A21B02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4177-17FB-4F8A-AB63-90414EE17EDF}"/>
      </w:docPartPr>
      <w:docPartBody>
        <w:p w:rsidR="00BA14C9" w:rsidRDefault="009A6929" w:rsidP="009A6929">
          <w:pPr>
            <w:pStyle w:val="1C81584EAF614CB49631E0A21B0252C1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523F9877BEC94B448FE26C99F33E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EE28-678E-45FD-8793-D4C283D340DA}"/>
      </w:docPartPr>
      <w:docPartBody>
        <w:p w:rsidR="00BA14C9" w:rsidRDefault="009A6929" w:rsidP="009A6929">
          <w:pPr>
            <w:pStyle w:val="523F9877BEC94B448FE26C99F33E24B02"/>
          </w:pPr>
          <w:r>
            <w:rPr>
              <w:rStyle w:val="PlaceholderText"/>
            </w:rPr>
            <w:t>E</w:t>
          </w:r>
          <w:r w:rsidRPr="00F179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 of person</w:t>
          </w:r>
        </w:p>
      </w:docPartBody>
    </w:docPart>
    <w:docPart>
      <w:docPartPr>
        <w:name w:val="3F65EFC27A1E48659801C533CDDA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6D27-0900-4345-A913-EB6BE1B1879F}"/>
      </w:docPartPr>
      <w:docPartBody>
        <w:p w:rsidR="00BA14C9" w:rsidRDefault="009A6929" w:rsidP="009A6929">
          <w:pPr>
            <w:pStyle w:val="3F65EFC27A1E48659801C533CDDAB2F11"/>
          </w:pPr>
          <w:r>
            <w:rPr>
              <w:rStyle w:val="PlaceholderText"/>
            </w:rPr>
            <w:t>E</w:t>
          </w:r>
          <w:r w:rsidRPr="00466D7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person/entity ABN/ACN</w:t>
          </w:r>
        </w:p>
      </w:docPartBody>
    </w:docPart>
    <w:docPart>
      <w:docPartPr>
        <w:name w:val="08EB0D16C364463A84BF61B7B0C7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650B-B22A-474D-8791-465B477A401E}"/>
      </w:docPartPr>
      <w:docPartBody>
        <w:p w:rsidR="00BA14C9" w:rsidRDefault="009A6929" w:rsidP="009A6929">
          <w:pPr>
            <w:pStyle w:val="08EB0D16C364463A84BF61B7B0C71B45"/>
          </w:pPr>
          <w:r>
            <w:rPr>
              <w:rStyle w:val="PlaceholderText"/>
            </w:rPr>
            <w:t>E</w:t>
          </w:r>
          <w:r w:rsidRPr="00466D7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person/entity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3067"/>
    <w:multiLevelType w:val="multilevel"/>
    <w:tmpl w:val="362232C2"/>
    <w:lvl w:ilvl="0">
      <w:start w:val="1"/>
      <w:numFmt w:val="decimal"/>
      <w:pStyle w:val="E2A8E1B638984A309902AE519E4CE84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29"/>
    <w:rsid w:val="009A6929"/>
    <w:rsid w:val="00B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929"/>
    <w:rPr>
      <w:color w:val="808080"/>
    </w:rPr>
  </w:style>
  <w:style w:type="paragraph" w:customStyle="1" w:styleId="10112944020E4E26876D32628F97390D">
    <w:name w:val="10112944020E4E26876D32628F97390D"/>
  </w:style>
  <w:style w:type="paragraph" w:customStyle="1" w:styleId="E2A8E1B638984A309902AE519E4CE84B">
    <w:name w:val="E2A8E1B638984A309902AE519E4CE84B"/>
    <w:rsid w:val="009A6929"/>
  </w:style>
  <w:style w:type="paragraph" w:customStyle="1" w:styleId="99BE5A7805524ACE9D54C0545013FA32">
    <w:name w:val="99BE5A7805524ACE9D54C0545013FA32"/>
    <w:rsid w:val="009A6929"/>
  </w:style>
  <w:style w:type="paragraph" w:customStyle="1" w:styleId="C007A6889D8C4E369D606AE5441D4460">
    <w:name w:val="C007A6889D8C4E369D606AE5441D4460"/>
    <w:rsid w:val="009A6929"/>
  </w:style>
  <w:style w:type="paragraph" w:customStyle="1" w:styleId="8BF6F70FE4A54CB2A0B1DE9FF667D560">
    <w:name w:val="8BF6F70FE4A54CB2A0B1DE9FF667D560"/>
    <w:rsid w:val="009A6929"/>
  </w:style>
  <w:style w:type="paragraph" w:customStyle="1" w:styleId="E274BF3E1D4D4A47814A24B417267091">
    <w:name w:val="E274BF3E1D4D4A47814A24B417267091"/>
    <w:rsid w:val="009A6929"/>
  </w:style>
  <w:style w:type="paragraph" w:customStyle="1" w:styleId="B7AA726889A34FD9907226ED5416D922">
    <w:name w:val="B7AA726889A34FD9907226ED5416D922"/>
    <w:rsid w:val="009A6929"/>
  </w:style>
  <w:style w:type="paragraph" w:customStyle="1" w:styleId="75BEA46246344197BEC0F4C20B4D1850">
    <w:name w:val="75BEA46246344197BEC0F4C20B4D1850"/>
    <w:rsid w:val="009A6929"/>
  </w:style>
  <w:style w:type="paragraph" w:customStyle="1" w:styleId="579C97F09E2B4D4AB8071114F46270EE">
    <w:name w:val="579C97F09E2B4D4AB8071114F46270EE"/>
    <w:rsid w:val="009A6929"/>
  </w:style>
  <w:style w:type="paragraph" w:customStyle="1" w:styleId="3BF90B19C18B4EFFA3456A82D0159D87">
    <w:name w:val="3BF90B19C18B4EFFA3456A82D0159D87"/>
    <w:rsid w:val="009A6929"/>
  </w:style>
  <w:style w:type="paragraph" w:customStyle="1" w:styleId="B5EA9E61EB8F4E7F979A054EA6786CCD">
    <w:name w:val="B5EA9E61EB8F4E7F979A054EA6786CCD"/>
    <w:rsid w:val="009A6929"/>
  </w:style>
  <w:style w:type="paragraph" w:customStyle="1" w:styleId="0CACF02A63C24CA69D1F7174607B14DC">
    <w:name w:val="0CACF02A63C24CA69D1F7174607B14DC"/>
    <w:rsid w:val="009A6929"/>
  </w:style>
  <w:style w:type="paragraph" w:customStyle="1" w:styleId="5C5F0A586772427B97C363EF1B1A2AE2">
    <w:name w:val="5C5F0A586772427B97C363EF1B1A2AE2"/>
    <w:rsid w:val="009A6929"/>
  </w:style>
  <w:style w:type="paragraph" w:customStyle="1" w:styleId="1B448D73E11A417E844EC9D775C5A36C">
    <w:name w:val="1B448D73E11A417E844EC9D775C5A36C"/>
    <w:rsid w:val="009A6929"/>
  </w:style>
  <w:style w:type="paragraph" w:customStyle="1" w:styleId="319F68C55BFB4DAEA1971DCC42CFF080">
    <w:name w:val="319F68C55BFB4DAEA1971DCC42CFF080"/>
    <w:rsid w:val="009A6929"/>
  </w:style>
  <w:style w:type="paragraph" w:customStyle="1" w:styleId="F1E9BEC0AEE54E35B31A1E93ACBBFDD3">
    <w:name w:val="F1E9BEC0AEE54E35B31A1E93ACBBFDD3"/>
    <w:rsid w:val="009A6929"/>
  </w:style>
  <w:style w:type="paragraph" w:customStyle="1" w:styleId="9A5CDA3D0A7C4403809200A214547071">
    <w:name w:val="9A5CDA3D0A7C4403809200A214547071"/>
    <w:rsid w:val="009A6929"/>
  </w:style>
  <w:style w:type="paragraph" w:customStyle="1" w:styleId="1102EF485A9B40FBBCD2D38439A87E39">
    <w:name w:val="1102EF485A9B40FBBCD2D38439A87E39"/>
    <w:rsid w:val="009A6929"/>
  </w:style>
  <w:style w:type="paragraph" w:customStyle="1" w:styleId="9CEEF31D46DE450C94FB67A24D50F072">
    <w:name w:val="9CEEF31D46DE450C94FB67A24D50F072"/>
    <w:rsid w:val="009A6929"/>
  </w:style>
  <w:style w:type="paragraph" w:customStyle="1" w:styleId="591E99F3F33449688B86D0623B6C4303">
    <w:name w:val="591E99F3F33449688B86D0623B6C4303"/>
    <w:rsid w:val="009A6929"/>
  </w:style>
  <w:style w:type="paragraph" w:customStyle="1" w:styleId="279DB546046F455CA86078C8E2C180DF">
    <w:name w:val="279DB546046F455CA86078C8E2C180DF"/>
    <w:rsid w:val="009A6929"/>
  </w:style>
  <w:style w:type="paragraph" w:customStyle="1" w:styleId="37CF3A77434A46AE9624F67D0ABFA8F8">
    <w:name w:val="37CF3A77434A46AE9624F67D0ABFA8F8"/>
    <w:rsid w:val="009A6929"/>
  </w:style>
  <w:style w:type="paragraph" w:customStyle="1" w:styleId="789460F788A641708872CD55A0CFF5AF">
    <w:name w:val="789460F788A641708872CD55A0CFF5AF"/>
    <w:rsid w:val="009A6929"/>
  </w:style>
  <w:style w:type="paragraph" w:customStyle="1" w:styleId="A87DA581F5064E7CBAE8BA3134A3F377">
    <w:name w:val="A87DA581F5064E7CBAE8BA3134A3F377"/>
    <w:rsid w:val="009A6929"/>
  </w:style>
  <w:style w:type="paragraph" w:customStyle="1" w:styleId="26C55047FA91438499278313E0100F8F">
    <w:name w:val="26C55047FA91438499278313E0100F8F"/>
    <w:rsid w:val="009A6929"/>
  </w:style>
  <w:style w:type="paragraph" w:customStyle="1" w:styleId="C15A5C485D244125B3629006571D2619">
    <w:name w:val="C15A5C485D244125B3629006571D2619"/>
    <w:rsid w:val="009A6929"/>
  </w:style>
  <w:style w:type="paragraph" w:customStyle="1" w:styleId="5C5389F9A55E4555A794C5FC9F336F19">
    <w:name w:val="5C5389F9A55E4555A794C5FC9F336F19"/>
    <w:rsid w:val="009A6929"/>
  </w:style>
  <w:style w:type="paragraph" w:customStyle="1" w:styleId="2E3DC22CD1544B83AD8D0175DE90C473">
    <w:name w:val="2E3DC22CD1544B83AD8D0175DE90C473"/>
    <w:rsid w:val="009A6929"/>
  </w:style>
  <w:style w:type="paragraph" w:customStyle="1" w:styleId="75A3463E9C6547C7A2A12FA28A52A6E0">
    <w:name w:val="75A3463E9C6547C7A2A12FA28A52A6E0"/>
    <w:rsid w:val="009A6929"/>
  </w:style>
  <w:style w:type="paragraph" w:customStyle="1" w:styleId="C26F2120E32D4E7CA53FA0593652F980">
    <w:name w:val="C26F2120E32D4E7CA53FA0593652F980"/>
    <w:rsid w:val="009A6929"/>
  </w:style>
  <w:style w:type="paragraph" w:customStyle="1" w:styleId="1BB2CA0E697E4B4899B874049D2A2940">
    <w:name w:val="1BB2CA0E697E4B4899B874049D2A2940"/>
    <w:rsid w:val="009A6929"/>
  </w:style>
  <w:style w:type="paragraph" w:customStyle="1" w:styleId="1B9473C5381E4BFD8583F9E17FB78FB3">
    <w:name w:val="1B9473C5381E4BFD8583F9E17FB78FB3"/>
    <w:rsid w:val="009A6929"/>
  </w:style>
  <w:style w:type="paragraph" w:customStyle="1" w:styleId="27D08373557C4722957D48F5618142BA">
    <w:name w:val="27D08373557C4722957D48F5618142BA"/>
    <w:rsid w:val="009A6929"/>
  </w:style>
  <w:style w:type="paragraph" w:customStyle="1" w:styleId="C71BDEBD2E7040589F3D12E3C223F109">
    <w:name w:val="C71BDEBD2E7040589F3D12E3C223F109"/>
    <w:rsid w:val="009A6929"/>
  </w:style>
  <w:style w:type="paragraph" w:customStyle="1" w:styleId="C6D709F6CB9C42AF895E43F91BD297ED">
    <w:name w:val="C6D709F6CB9C42AF895E43F91BD297ED"/>
    <w:rsid w:val="009A6929"/>
  </w:style>
  <w:style w:type="paragraph" w:customStyle="1" w:styleId="B376CC0FF1A644478450B2E799D10F70">
    <w:name w:val="B376CC0FF1A644478450B2E799D10F70"/>
    <w:rsid w:val="009A6929"/>
  </w:style>
  <w:style w:type="paragraph" w:customStyle="1" w:styleId="1F6C25A8818F47F4BC711908DF0C8F80">
    <w:name w:val="1F6C25A8818F47F4BC711908DF0C8F80"/>
    <w:rsid w:val="009A6929"/>
  </w:style>
  <w:style w:type="paragraph" w:customStyle="1" w:styleId="AEC9D86AA99E44A3A0F209C93CA49296">
    <w:name w:val="AEC9D86AA99E44A3A0F209C93CA49296"/>
    <w:rsid w:val="009A6929"/>
  </w:style>
  <w:style w:type="paragraph" w:customStyle="1" w:styleId="7ECEAA3C7196496BBF8573F9BA7CC2C8">
    <w:name w:val="7ECEAA3C7196496BBF8573F9BA7CC2C8"/>
    <w:rsid w:val="009A6929"/>
  </w:style>
  <w:style w:type="paragraph" w:customStyle="1" w:styleId="3CEC7CB2AFB443ABBFCAE0DE2140D5F8">
    <w:name w:val="3CEC7CB2AFB443ABBFCAE0DE2140D5F8"/>
    <w:rsid w:val="009A6929"/>
  </w:style>
  <w:style w:type="paragraph" w:customStyle="1" w:styleId="765C2E76DBD6410EB028202592C4BD8F">
    <w:name w:val="765C2E76DBD6410EB028202592C4BD8F"/>
    <w:rsid w:val="009A6929"/>
  </w:style>
  <w:style w:type="paragraph" w:customStyle="1" w:styleId="18990798A41D4F55AE8ADE4109F65276">
    <w:name w:val="18990798A41D4F55AE8ADE4109F65276"/>
    <w:rsid w:val="009A6929"/>
  </w:style>
  <w:style w:type="paragraph" w:customStyle="1" w:styleId="B227D591830D44FC9EBB3064076D219F">
    <w:name w:val="B227D591830D44FC9EBB3064076D219F"/>
    <w:rsid w:val="009A6929"/>
  </w:style>
  <w:style w:type="paragraph" w:customStyle="1" w:styleId="C13052A279CE467EB8FD935EA4A851E9">
    <w:name w:val="C13052A279CE467EB8FD935EA4A851E9"/>
    <w:rsid w:val="009A6929"/>
  </w:style>
  <w:style w:type="paragraph" w:customStyle="1" w:styleId="F18CCC6E616D400BA890F38C6157444E">
    <w:name w:val="F18CCC6E616D400BA890F38C6157444E"/>
    <w:rsid w:val="009A6929"/>
  </w:style>
  <w:style w:type="paragraph" w:customStyle="1" w:styleId="B37CE8CEF99A46E385EC5402722A5CAD">
    <w:name w:val="B37CE8CEF99A46E385EC5402722A5CAD"/>
    <w:rsid w:val="009A6929"/>
  </w:style>
  <w:style w:type="paragraph" w:customStyle="1" w:styleId="7AF8CEB2020B4EFB8F7443A74EAEAEC2">
    <w:name w:val="7AF8CEB2020B4EFB8F7443A74EAEAEC2"/>
    <w:rsid w:val="009A6929"/>
  </w:style>
  <w:style w:type="paragraph" w:customStyle="1" w:styleId="DF4E9CE5B4AF4D51831BC9EC544551EF">
    <w:name w:val="DF4E9CE5B4AF4D51831BC9EC544551EF"/>
    <w:rsid w:val="009A6929"/>
  </w:style>
  <w:style w:type="paragraph" w:customStyle="1" w:styleId="DF13A5368B314568A87837FED2EABC50">
    <w:name w:val="DF13A5368B314568A87837FED2EABC50"/>
    <w:rsid w:val="009A6929"/>
  </w:style>
  <w:style w:type="paragraph" w:customStyle="1" w:styleId="F5AEAE4920704469847DBB478364E877">
    <w:name w:val="F5AEAE4920704469847DBB478364E877"/>
    <w:rsid w:val="009A6929"/>
  </w:style>
  <w:style w:type="paragraph" w:customStyle="1" w:styleId="0381FD13ADA546659510171A268F508E">
    <w:name w:val="0381FD13ADA546659510171A268F508E"/>
    <w:rsid w:val="009A6929"/>
  </w:style>
  <w:style w:type="paragraph" w:customStyle="1" w:styleId="7198ADBFDE254BD4904214841E854D31">
    <w:name w:val="7198ADBFDE254BD4904214841E854D31"/>
    <w:rsid w:val="009A6929"/>
  </w:style>
  <w:style w:type="paragraph" w:customStyle="1" w:styleId="CCF9FC3352D84897AD15419890E27A5A">
    <w:name w:val="CCF9FC3352D84897AD15419890E27A5A"/>
    <w:rsid w:val="009A6929"/>
  </w:style>
  <w:style w:type="paragraph" w:customStyle="1" w:styleId="1C81584EAF614CB49631E0A21B0252C1">
    <w:name w:val="1C81584EAF614CB49631E0A21B0252C1"/>
    <w:rsid w:val="009A6929"/>
  </w:style>
  <w:style w:type="paragraph" w:customStyle="1" w:styleId="523F9877BEC94B448FE26C99F33E24B0">
    <w:name w:val="523F9877BEC94B448FE26C99F33E24B0"/>
    <w:rsid w:val="009A6929"/>
  </w:style>
  <w:style w:type="paragraph" w:customStyle="1" w:styleId="82FD772DDE9A45948B26633A025F2256">
    <w:name w:val="82FD772DDE9A45948B26633A025F2256"/>
    <w:rsid w:val="009A6929"/>
  </w:style>
  <w:style w:type="paragraph" w:customStyle="1" w:styleId="5A1D18AF6FBE40C28932698B6328AEE3">
    <w:name w:val="5A1D18AF6FBE40C28932698B6328AEE3"/>
    <w:rsid w:val="009A6929"/>
  </w:style>
  <w:style w:type="paragraph" w:customStyle="1" w:styleId="D007037CA4274867B2995DDFAB307CAE">
    <w:name w:val="D007037CA4274867B2995DDFAB307CAE"/>
    <w:rsid w:val="009A6929"/>
  </w:style>
  <w:style w:type="paragraph" w:customStyle="1" w:styleId="3F65EFC27A1E48659801C533CDDAB2F1">
    <w:name w:val="3F65EFC27A1E48659801C533CDDAB2F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E2A8E1B638984A309902AE519E4CE84B1">
    <w:name w:val="E2A8E1B638984A309902AE519E4CE84B1"/>
    <w:rsid w:val="009A6929"/>
    <w:pPr>
      <w:numPr>
        <w:numId w:val="1"/>
      </w:numPr>
      <w:spacing w:after="240" w:line="288" w:lineRule="auto"/>
      <w:ind w:left="624" w:hanging="397"/>
    </w:pPr>
    <w:rPr>
      <w:rFonts w:eastAsia="Times New Roman" w:cs="Times New Roman"/>
      <w:szCs w:val="24"/>
    </w:rPr>
  </w:style>
  <w:style w:type="paragraph" w:customStyle="1" w:styleId="99BE5A7805524ACE9D54C0545013FA321">
    <w:name w:val="99BE5A7805524ACE9D54C0545013FA32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C007A6889D8C4E369D606AE5441D44601">
    <w:name w:val="C007A6889D8C4E369D606AE5441D4460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8BF6F70FE4A54CB2A0B1DE9FF667D5601">
    <w:name w:val="8BF6F70FE4A54CB2A0B1DE9FF667D560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E274BF3E1D4D4A47814A24B4172670911">
    <w:name w:val="E274BF3E1D4D4A47814A24B417267091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B7AA726889A34FD9907226ED5416D9221">
    <w:name w:val="B7AA726889A34FD9907226ED5416D922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75BEA46246344197BEC0F4C20B4D18501">
    <w:name w:val="75BEA46246344197BEC0F4C20B4D1850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579C97F09E2B4D4AB8071114F46270EE1">
    <w:name w:val="579C97F09E2B4D4AB8071114F46270EE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3BF90B19C18B4EFFA3456A82D0159D871">
    <w:name w:val="3BF90B19C18B4EFFA3456A82D0159D87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B5EA9E61EB8F4E7F979A054EA6786CCD1">
    <w:name w:val="B5EA9E61EB8F4E7F979A054EA6786CCD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0CACF02A63C24CA69D1F7174607B14DC1">
    <w:name w:val="0CACF02A63C24CA69D1F7174607B14DC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5C5F0A586772427B97C363EF1B1A2AE21">
    <w:name w:val="5C5F0A586772427B97C363EF1B1A2AE2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1B448D73E11A417E844EC9D775C5A36C1">
    <w:name w:val="1B448D73E11A417E844EC9D775C5A36C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319F68C55BFB4DAEA1971DCC42CFF0801">
    <w:name w:val="319F68C55BFB4DAEA1971DCC42CFF080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F1E9BEC0AEE54E35B31A1E93ACBBFDD31">
    <w:name w:val="F1E9BEC0AEE54E35B31A1E93ACBBFDD3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9A5CDA3D0A7C4403809200A2145470711">
    <w:name w:val="9A5CDA3D0A7C4403809200A214547071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1102EF485A9B40FBBCD2D38439A87E391">
    <w:name w:val="1102EF485A9B40FBBCD2D38439A87E39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9CEEF31D46DE450C94FB67A24D50F0721">
    <w:name w:val="9CEEF31D46DE450C94FB67A24D50F072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591E99F3F33449688B86D0623B6C43031">
    <w:name w:val="591E99F3F33449688B86D0623B6C4303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279DB546046F455CA86078C8E2C180DF1">
    <w:name w:val="279DB546046F455CA86078C8E2C180DF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37CF3A77434A46AE9624F67D0ABFA8F81">
    <w:name w:val="37CF3A77434A46AE9624F67D0ABFA8F8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789460F788A641708872CD55A0CFF5AF1">
    <w:name w:val="789460F788A641708872CD55A0CFF5AF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A87DA581F5064E7CBAE8BA3134A3F3771">
    <w:name w:val="A87DA581F5064E7CBAE8BA3134A3F377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26C55047FA91438499278313E0100F8F1">
    <w:name w:val="26C55047FA91438499278313E0100F8F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C15A5C485D244125B3629006571D26191">
    <w:name w:val="C15A5C485D244125B3629006571D2619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5C5389F9A55E4555A794C5FC9F336F191">
    <w:name w:val="5C5389F9A55E4555A794C5FC9F336F19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2E3DC22CD1544B83AD8D0175DE90C4731">
    <w:name w:val="2E3DC22CD1544B83AD8D0175DE90C473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75A3463E9C6547C7A2A12FA28A52A6E01">
    <w:name w:val="75A3463E9C6547C7A2A12FA28A52A6E0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C26F2120E32D4E7CA53FA0593652F9801">
    <w:name w:val="C26F2120E32D4E7CA53FA0593652F980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1BB2CA0E697E4B4899B874049D2A29401">
    <w:name w:val="1BB2CA0E697E4B4899B874049D2A2940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1B9473C5381E4BFD8583F9E17FB78FB31">
    <w:name w:val="1B9473C5381E4BFD8583F9E17FB78FB3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27D08373557C4722957D48F5618142BA1">
    <w:name w:val="27D08373557C4722957D48F5618142BA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C71BDEBD2E7040589F3D12E3C223F1091">
    <w:name w:val="C71BDEBD2E7040589F3D12E3C223F109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C6D709F6CB9C42AF895E43F91BD297ED1">
    <w:name w:val="C6D709F6CB9C42AF895E43F91BD297ED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B376CC0FF1A644478450B2E799D10F701">
    <w:name w:val="B376CC0FF1A644478450B2E799D10F70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1F6C25A8818F47F4BC711908DF0C8F801">
    <w:name w:val="1F6C25A8818F47F4BC711908DF0C8F80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AEC9D86AA99E44A3A0F209C93CA492961">
    <w:name w:val="AEC9D86AA99E44A3A0F209C93CA49296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7ECEAA3C7196496BBF8573F9BA7CC2C81">
    <w:name w:val="7ECEAA3C7196496BBF8573F9BA7CC2C8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3CEC7CB2AFB443ABBFCAE0DE2140D5F81">
    <w:name w:val="3CEC7CB2AFB443ABBFCAE0DE2140D5F8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765C2E76DBD6410EB028202592C4BD8F1">
    <w:name w:val="765C2E76DBD6410EB028202592C4BD8F1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18990798A41D4F55AE8ADE4109F652761">
    <w:name w:val="18990798A41D4F55AE8ADE4109F652761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B227D591830D44FC9EBB3064076D219F1">
    <w:name w:val="B227D591830D44FC9EBB3064076D219F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C13052A279CE467EB8FD935EA4A851E91">
    <w:name w:val="C13052A279CE467EB8FD935EA4A851E9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F18CCC6E616D400BA890F38C6157444E1">
    <w:name w:val="F18CCC6E616D400BA890F38C6157444E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B37CE8CEF99A46E385EC5402722A5CAD1">
    <w:name w:val="B37CE8CEF99A46E385EC5402722A5CAD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7AF8CEB2020B4EFB8F7443A74EAEAEC21">
    <w:name w:val="7AF8CEB2020B4EFB8F7443A74EAEAEC2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DF4E9CE5B4AF4D51831BC9EC544551EF1">
    <w:name w:val="DF4E9CE5B4AF4D51831BC9EC544551EF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DF13A5368B314568A87837FED2EABC501">
    <w:name w:val="DF13A5368B314568A87837FED2EABC50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F5AEAE4920704469847DBB478364E8771">
    <w:name w:val="F5AEAE4920704469847DBB478364E877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0381FD13ADA546659510171A268F508E1">
    <w:name w:val="0381FD13ADA546659510171A268F508E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7198ADBFDE254BD4904214841E854D311">
    <w:name w:val="7198ADBFDE254BD4904214841E854D31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CCF9FC3352D84897AD15419890E27A5A1">
    <w:name w:val="CCF9FC3352D84897AD15419890E27A5A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1C81584EAF614CB49631E0A21B0252C11">
    <w:name w:val="1C81584EAF614CB49631E0A21B0252C1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523F9877BEC94B448FE26C99F33E24B01">
    <w:name w:val="523F9877BEC94B448FE26C99F33E24B0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08EB0D16C364463A84BF61B7B0C71B45">
    <w:name w:val="08EB0D16C364463A84BF61B7B0C71B45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3F65EFC27A1E48659801C533CDDAB2F11">
    <w:name w:val="3F65EFC27A1E48659801C533CDDAB2F11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E2A8E1B638984A309902AE519E4CE84B2">
    <w:name w:val="E2A8E1B638984A309902AE519E4CE84B2"/>
    <w:rsid w:val="009A6929"/>
    <w:pPr>
      <w:tabs>
        <w:tab w:val="num" w:pos="720"/>
      </w:tabs>
      <w:spacing w:after="240" w:line="288" w:lineRule="auto"/>
      <w:ind w:left="624" w:hanging="397"/>
    </w:pPr>
    <w:rPr>
      <w:rFonts w:eastAsia="Times New Roman" w:cs="Times New Roman"/>
      <w:szCs w:val="24"/>
    </w:rPr>
  </w:style>
  <w:style w:type="paragraph" w:customStyle="1" w:styleId="99BE5A7805524ACE9D54C0545013FA322">
    <w:name w:val="99BE5A7805524ACE9D54C0545013FA32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C007A6889D8C4E369D606AE5441D44602">
    <w:name w:val="C007A6889D8C4E369D606AE5441D4460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8BF6F70FE4A54CB2A0B1DE9FF667D5602">
    <w:name w:val="8BF6F70FE4A54CB2A0B1DE9FF667D560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E274BF3E1D4D4A47814A24B4172670912">
    <w:name w:val="E274BF3E1D4D4A47814A24B417267091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B7AA726889A34FD9907226ED5416D9222">
    <w:name w:val="B7AA726889A34FD9907226ED5416D922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75BEA46246344197BEC0F4C20B4D18502">
    <w:name w:val="75BEA46246344197BEC0F4C20B4D1850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579C97F09E2B4D4AB8071114F46270EE2">
    <w:name w:val="579C97F09E2B4D4AB8071114F46270EE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3BF90B19C18B4EFFA3456A82D0159D872">
    <w:name w:val="3BF90B19C18B4EFFA3456A82D0159D87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B5EA9E61EB8F4E7F979A054EA6786CCD2">
    <w:name w:val="B5EA9E61EB8F4E7F979A054EA6786CCD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0CACF02A63C24CA69D1F7174607B14DC2">
    <w:name w:val="0CACF02A63C24CA69D1F7174607B14DC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5C5F0A586772427B97C363EF1B1A2AE22">
    <w:name w:val="5C5F0A586772427B97C363EF1B1A2AE2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1B448D73E11A417E844EC9D775C5A36C2">
    <w:name w:val="1B448D73E11A417E844EC9D775C5A36C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319F68C55BFB4DAEA1971DCC42CFF0802">
    <w:name w:val="319F68C55BFB4DAEA1971DCC42CFF080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F1E9BEC0AEE54E35B31A1E93ACBBFDD32">
    <w:name w:val="F1E9BEC0AEE54E35B31A1E93ACBBFDD3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9A5CDA3D0A7C4403809200A2145470712">
    <w:name w:val="9A5CDA3D0A7C4403809200A214547071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1102EF485A9B40FBBCD2D38439A87E392">
    <w:name w:val="1102EF485A9B40FBBCD2D38439A87E39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9CEEF31D46DE450C94FB67A24D50F0722">
    <w:name w:val="9CEEF31D46DE450C94FB67A24D50F072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591E99F3F33449688B86D0623B6C43032">
    <w:name w:val="591E99F3F33449688B86D0623B6C4303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279DB546046F455CA86078C8E2C180DF2">
    <w:name w:val="279DB546046F455CA86078C8E2C180DF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37CF3A77434A46AE9624F67D0ABFA8F82">
    <w:name w:val="37CF3A77434A46AE9624F67D0ABFA8F8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789460F788A641708872CD55A0CFF5AF2">
    <w:name w:val="789460F788A641708872CD55A0CFF5AF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A87DA581F5064E7CBAE8BA3134A3F3772">
    <w:name w:val="A87DA581F5064E7CBAE8BA3134A3F377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26C55047FA91438499278313E0100F8F2">
    <w:name w:val="26C55047FA91438499278313E0100F8F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C15A5C485D244125B3629006571D26192">
    <w:name w:val="C15A5C485D244125B3629006571D2619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5C5389F9A55E4555A794C5FC9F336F192">
    <w:name w:val="5C5389F9A55E4555A794C5FC9F336F19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2E3DC22CD1544B83AD8D0175DE90C4732">
    <w:name w:val="2E3DC22CD1544B83AD8D0175DE90C473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75A3463E9C6547C7A2A12FA28A52A6E02">
    <w:name w:val="75A3463E9C6547C7A2A12FA28A52A6E0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C26F2120E32D4E7CA53FA0593652F9802">
    <w:name w:val="C26F2120E32D4E7CA53FA0593652F980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1BB2CA0E697E4B4899B874049D2A29402">
    <w:name w:val="1BB2CA0E697E4B4899B874049D2A2940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1B9473C5381E4BFD8583F9E17FB78FB32">
    <w:name w:val="1B9473C5381E4BFD8583F9E17FB78FB3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27D08373557C4722957D48F5618142BA2">
    <w:name w:val="27D08373557C4722957D48F5618142BA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C71BDEBD2E7040589F3D12E3C223F1092">
    <w:name w:val="C71BDEBD2E7040589F3D12E3C223F109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C6D709F6CB9C42AF895E43F91BD297ED2">
    <w:name w:val="C6D709F6CB9C42AF895E43F91BD297ED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B376CC0FF1A644478450B2E799D10F702">
    <w:name w:val="B376CC0FF1A644478450B2E799D10F70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1F6C25A8818F47F4BC711908DF0C8F802">
    <w:name w:val="1F6C25A8818F47F4BC711908DF0C8F80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AEC9D86AA99E44A3A0F209C93CA492962">
    <w:name w:val="AEC9D86AA99E44A3A0F209C93CA49296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7ECEAA3C7196496BBF8573F9BA7CC2C82">
    <w:name w:val="7ECEAA3C7196496BBF8573F9BA7CC2C8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3CEC7CB2AFB443ABBFCAE0DE2140D5F82">
    <w:name w:val="3CEC7CB2AFB443ABBFCAE0DE2140D5F8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765C2E76DBD6410EB028202592C4BD8F2">
    <w:name w:val="765C2E76DBD6410EB028202592C4BD8F2"/>
    <w:rsid w:val="009A6929"/>
    <w:pPr>
      <w:spacing w:before="120" w:after="120" w:line="264" w:lineRule="auto"/>
    </w:pPr>
    <w:rPr>
      <w:rFonts w:eastAsiaTheme="minorHAnsi"/>
      <w:lang w:eastAsia="en-US"/>
    </w:rPr>
  </w:style>
  <w:style w:type="paragraph" w:customStyle="1" w:styleId="18990798A41D4F55AE8ADE4109F652762">
    <w:name w:val="18990798A41D4F55AE8ADE4109F652762"/>
    <w:rsid w:val="009A6929"/>
    <w:pPr>
      <w:spacing w:before="60" w:after="60" w:line="264" w:lineRule="auto"/>
      <w:ind w:left="113" w:right="113"/>
    </w:pPr>
    <w:rPr>
      <w:rFonts w:eastAsiaTheme="minorHAnsi"/>
      <w:lang w:eastAsia="en-US"/>
    </w:rPr>
  </w:style>
  <w:style w:type="paragraph" w:customStyle="1" w:styleId="B227D591830D44FC9EBB3064076D219F2">
    <w:name w:val="B227D591830D44FC9EBB3064076D219F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C13052A279CE467EB8FD935EA4A851E92">
    <w:name w:val="C13052A279CE467EB8FD935EA4A851E9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F18CCC6E616D400BA890F38C6157444E2">
    <w:name w:val="F18CCC6E616D400BA890F38C6157444E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B37CE8CEF99A46E385EC5402722A5CAD2">
    <w:name w:val="B37CE8CEF99A46E385EC5402722A5CAD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7AF8CEB2020B4EFB8F7443A74EAEAEC22">
    <w:name w:val="7AF8CEB2020B4EFB8F7443A74EAEAEC2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DF4E9CE5B4AF4D51831BC9EC544551EF2">
    <w:name w:val="DF4E9CE5B4AF4D51831BC9EC544551EF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DF13A5368B314568A87837FED2EABC502">
    <w:name w:val="DF13A5368B314568A87837FED2EABC50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F5AEAE4920704469847DBB478364E8772">
    <w:name w:val="F5AEAE4920704469847DBB478364E877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0381FD13ADA546659510171A268F508E2">
    <w:name w:val="0381FD13ADA546659510171A268F508E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7198ADBFDE254BD4904214841E854D312">
    <w:name w:val="7198ADBFDE254BD4904214841E854D31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CCF9FC3352D84897AD15419890E27A5A2">
    <w:name w:val="CCF9FC3352D84897AD15419890E27A5A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1C81584EAF614CB49631E0A21B0252C12">
    <w:name w:val="1C81584EAF614CB49631E0A21B0252C12"/>
    <w:rsid w:val="009A6929"/>
    <w:pPr>
      <w:spacing w:after="240" w:line="288" w:lineRule="auto"/>
    </w:pPr>
    <w:rPr>
      <w:rFonts w:eastAsia="Times New Roman" w:cs="Times New Roman"/>
      <w:szCs w:val="24"/>
    </w:rPr>
  </w:style>
  <w:style w:type="paragraph" w:customStyle="1" w:styleId="523F9877BEC94B448FE26C99F33E24B02">
    <w:name w:val="523F9877BEC94B448FE26C99F33E24B02"/>
    <w:rsid w:val="009A6929"/>
    <w:pPr>
      <w:spacing w:after="240" w:line="288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AF03-A22C-4419-93D3-E8C9F8EB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Template</Template>
  <TotalTime>67</TotalTime>
  <Pages>14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Kim Hansen</cp:lastModifiedBy>
  <cp:revision>6</cp:revision>
  <cp:lastPrinted>2019-04-15T02:21:00Z</cp:lastPrinted>
  <dcterms:created xsi:type="dcterms:W3CDTF">2020-11-12T02:16:00Z</dcterms:created>
  <dcterms:modified xsi:type="dcterms:W3CDTF">2020-11-12T05:03:00Z</dcterms:modified>
</cp:coreProperties>
</file>